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A4" w:rsidRDefault="00EB1FA4" w:rsidP="007C58ED">
      <w:pPr>
        <w:spacing w:after="0"/>
        <w:jc w:val="center"/>
        <w:rPr>
          <w:rFonts w:ascii="Times New Roman" w:hAnsi="Times New Roman"/>
          <w:b/>
          <w:sz w:val="36"/>
          <w:u w:val="single"/>
        </w:rPr>
      </w:pPr>
      <w:r w:rsidRPr="0069041C">
        <w:rPr>
          <w:rFonts w:ascii="Times New Roman" w:hAnsi="Times New Roman"/>
          <w:b/>
          <w:sz w:val="36"/>
          <w:u w:val="single"/>
        </w:rPr>
        <w:t xml:space="preserve">Budget allocation for  2016-17 </w:t>
      </w:r>
    </w:p>
    <w:p w:rsidR="00EB1FA4" w:rsidRPr="0069041C" w:rsidRDefault="00EB1FA4" w:rsidP="007C58ED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</w:p>
    <w:p w:rsidR="00EB1FA4" w:rsidRDefault="00EB1FA4" w:rsidP="007C58ED">
      <w:pPr>
        <w:spacing w:after="0"/>
        <w:rPr>
          <w:rFonts w:ascii="Times New Roman" w:hAnsi="Times New Roman"/>
          <w:b/>
        </w:rPr>
      </w:pPr>
    </w:p>
    <w:p w:rsidR="00EB1FA4" w:rsidRDefault="00EB1FA4" w:rsidP="007C58ED">
      <w:pPr>
        <w:spacing w:after="0"/>
        <w:rPr>
          <w:rFonts w:ascii="Times New Roman" w:hAnsi="Times New Roman"/>
          <w:b/>
        </w:rPr>
      </w:pPr>
    </w:p>
    <w:p w:rsidR="00EB1FA4" w:rsidRPr="0069041C" w:rsidRDefault="00EB1FA4" w:rsidP="007C58ED">
      <w:pPr>
        <w:spacing w:after="0"/>
        <w:rPr>
          <w:rFonts w:ascii="Times New Roman" w:hAnsi="Times New Roman"/>
          <w:b/>
        </w:rPr>
      </w:pPr>
      <w:r w:rsidRPr="0069041C">
        <w:rPr>
          <w:rFonts w:ascii="Times New Roman" w:hAnsi="Times New Roman"/>
          <w:b/>
        </w:rPr>
        <w:t>Grant No. 58</w:t>
      </w:r>
    </w:p>
    <w:p w:rsidR="00EB1FA4" w:rsidRPr="0069041C" w:rsidRDefault="00EB1FA4" w:rsidP="007C58ED">
      <w:pPr>
        <w:spacing w:after="0"/>
        <w:rPr>
          <w:rFonts w:ascii="Times New Roman" w:hAnsi="Times New Roman"/>
        </w:rPr>
      </w:pPr>
      <w:r w:rsidRPr="0069041C">
        <w:rPr>
          <w:rFonts w:ascii="Times New Roman" w:hAnsi="Times New Roman"/>
        </w:rPr>
        <w:t>Sector: Industries (Other Than Village &amp; Small Industries)</w:t>
      </w:r>
    </w:p>
    <w:p w:rsidR="00EB1FA4" w:rsidRDefault="00EB1FA4" w:rsidP="007C58ED">
      <w:pPr>
        <w:spacing w:after="0"/>
        <w:rPr>
          <w:rFonts w:ascii="Times New Roman" w:hAnsi="Times New Roman"/>
        </w:rPr>
      </w:pPr>
      <w:r w:rsidRPr="0069041C">
        <w:rPr>
          <w:rFonts w:ascii="Times New Roman" w:hAnsi="Times New Roman"/>
        </w:rPr>
        <w:t xml:space="preserve">P&amp;D Budget Allocation: </w:t>
      </w:r>
    </w:p>
    <w:p w:rsidR="00EB1FA4" w:rsidRPr="0069041C" w:rsidRDefault="00EB1FA4" w:rsidP="007C58ED">
      <w:pPr>
        <w:spacing w:after="0"/>
        <w:rPr>
          <w:rFonts w:ascii="Times New Roman" w:hAnsi="Times New Roman"/>
        </w:rPr>
      </w:pPr>
    </w:p>
    <w:p w:rsidR="00EB1FA4" w:rsidRPr="0069041C" w:rsidRDefault="00EB1FA4" w:rsidP="007C58ED">
      <w:pPr>
        <w:spacing w:after="0"/>
        <w:rPr>
          <w:rFonts w:ascii="Times New Roman" w:hAnsi="Times New Roman"/>
        </w:rPr>
      </w:pPr>
      <w:r w:rsidRPr="0069041C">
        <w:rPr>
          <w:rFonts w:ascii="Times New Roman" w:hAnsi="Times New Roman"/>
        </w:rPr>
        <w:tab/>
      </w:r>
      <w:r w:rsidRPr="0069041C">
        <w:rPr>
          <w:rFonts w:ascii="Times New Roman" w:hAnsi="Times New Roman"/>
        </w:rPr>
        <w:tab/>
      </w:r>
      <w:r w:rsidRPr="0069041C">
        <w:rPr>
          <w:rFonts w:ascii="Times New Roman" w:hAnsi="Times New Roman"/>
        </w:rPr>
        <w:tab/>
      </w:r>
      <w:r w:rsidRPr="0069041C">
        <w:rPr>
          <w:rFonts w:ascii="Times New Roman" w:hAnsi="Times New Roman"/>
        </w:rPr>
        <w:tab/>
      </w:r>
      <w:r w:rsidRPr="0069041C">
        <w:rPr>
          <w:rFonts w:ascii="Times New Roman" w:hAnsi="Times New Roman"/>
        </w:rPr>
        <w:tab/>
      </w:r>
      <w:r w:rsidRPr="0069041C">
        <w:rPr>
          <w:rFonts w:ascii="Times New Roman" w:hAnsi="Times New Roman"/>
        </w:rPr>
        <w:tab/>
      </w:r>
      <w:r w:rsidRPr="0069041C">
        <w:rPr>
          <w:rFonts w:ascii="Times New Roman" w:hAnsi="Times New Roman"/>
        </w:rPr>
        <w:tab/>
      </w:r>
      <w:r w:rsidRPr="0069041C">
        <w:rPr>
          <w:rFonts w:ascii="Times New Roman" w:hAnsi="Times New Roman"/>
        </w:rPr>
        <w:tab/>
      </w:r>
      <w:r w:rsidRPr="0069041C">
        <w:rPr>
          <w:rFonts w:ascii="Times New Roman" w:hAnsi="Times New Roman"/>
        </w:rPr>
        <w:tab/>
        <w:t>Rs in Lakhs.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"/>
        <w:gridCol w:w="6920"/>
        <w:gridCol w:w="290"/>
        <w:gridCol w:w="1878"/>
      </w:tblGrid>
      <w:tr w:rsidR="00EB1FA4" w:rsidRPr="007A37ED">
        <w:trPr>
          <w:jc w:val="center"/>
        </w:trPr>
        <w:tc>
          <w:tcPr>
            <w:tcW w:w="985" w:type="dxa"/>
          </w:tcPr>
          <w:p w:rsidR="00EB1FA4" w:rsidRPr="007A37ED" w:rsidRDefault="00EB1FA4" w:rsidP="007A37ED">
            <w:pPr>
              <w:jc w:val="center"/>
              <w:rPr>
                <w:rFonts w:ascii="Times New Roman" w:hAnsi="Times New Roman"/>
              </w:rPr>
            </w:pPr>
            <w:r w:rsidRPr="007A37ED">
              <w:rPr>
                <w:rFonts w:ascii="Times New Roman" w:hAnsi="Times New Roman"/>
              </w:rPr>
              <w:t>A</w:t>
            </w:r>
          </w:p>
        </w:tc>
        <w:tc>
          <w:tcPr>
            <w:tcW w:w="6920" w:type="dxa"/>
          </w:tcPr>
          <w:p w:rsidR="00EB1FA4" w:rsidRPr="007A37ED" w:rsidRDefault="00EB1FA4" w:rsidP="000B0CC2">
            <w:pPr>
              <w:rPr>
                <w:rFonts w:ascii="Times New Roman" w:hAnsi="Times New Roman"/>
              </w:rPr>
            </w:pPr>
            <w:r w:rsidRPr="007A37ED">
              <w:rPr>
                <w:rFonts w:ascii="Times New Roman" w:hAnsi="Times New Roman"/>
              </w:rPr>
              <w:t>Schemes prioritized by Chief Minister/ Minister of Industries &amp; Commerce</w:t>
            </w:r>
          </w:p>
        </w:tc>
        <w:tc>
          <w:tcPr>
            <w:tcW w:w="287" w:type="dxa"/>
          </w:tcPr>
          <w:p w:rsidR="00EB1FA4" w:rsidRPr="007A37ED" w:rsidRDefault="00EB1FA4" w:rsidP="000B0CC2">
            <w:pPr>
              <w:rPr>
                <w:rFonts w:ascii="Times New Roman" w:hAnsi="Times New Roman"/>
              </w:rPr>
            </w:pPr>
            <w:r w:rsidRPr="007A37ED">
              <w:rPr>
                <w:rFonts w:ascii="Times New Roman" w:hAnsi="Times New Roman"/>
              </w:rPr>
              <w:t>:</w:t>
            </w:r>
          </w:p>
        </w:tc>
        <w:tc>
          <w:tcPr>
            <w:tcW w:w="1878" w:type="dxa"/>
          </w:tcPr>
          <w:p w:rsidR="00EB1FA4" w:rsidRPr="007A37ED" w:rsidRDefault="00EB1FA4" w:rsidP="007A37ED">
            <w:pPr>
              <w:jc w:val="right"/>
              <w:rPr>
                <w:rFonts w:ascii="Times New Roman" w:hAnsi="Times New Roman"/>
              </w:rPr>
            </w:pPr>
            <w:r w:rsidRPr="007A37ED">
              <w:rPr>
                <w:rFonts w:ascii="Times New Roman" w:hAnsi="Times New Roman"/>
              </w:rPr>
              <w:t>14093.17</w:t>
            </w:r>
          </w:p>
        </w:tc>
      </w:tr>
      <w:tr w:rsidR="00EB1FA4" w:rsidRPr="007A37ED">
        <w:trPr>
          <w:jc w:val="center"/>
        </w:trPr>
        <w:tc>
          <w:tcPr>
            <w:tcW w:w="985" w:type="dxa"/>
          </w:tcPr>
          <w:p w:rsidR="00EB1FA4" w:rsidRPr="007A37ED" w:rsidRDefault="00EB1FA4" w:rsidP="007A37ED">
            <w:pPr>
              <w:jc w:val="center"/>
              <w:rPr>
                <w:bCs/>
                <w:color w:val="000000"/>
                <w:szCs w:val="24"/>
                <w:lang w:eastAsia="en-IN"/>
              </w:rPr>
            </w:pPr>
            <w:r w:rsidRPr="007A37ED">
              <w:rPr>
                <w:bCs/>
                <w:color w:val="000000"/>
                <w:szCs w:val="24"/>
                <w:lang w:eastAsia="en-IN"/>
              </w:rPr>
              <w:t>B</w:t>
            </w:r>
          </w:p>
        </w:tc>
        <w:tc>
          <w:tcPr>
            <w:tcW w:w="6920" w:type="dxa"/>
          </w:tcPr>
          <w:p w:rsidR="00EB1FA4" w:rsidRPr="007A37ED" w:rsidRDefault="00EB1FA4" w:rsidP="000B0CC2">
            <w:pPr>
              <w:rPr>
                <w:rFonts w:ascii="Times New Roman" w:hAnsi="Times New Roman"/>
              </w:rPr>
            </w:pPr>
            <w:r w:rsidRPr="007A37ED">
              <w:rPr>
                <w:bCs/>
                <w:color w:val="000000"/>
                <w:szCs w:val="24"/>
                <w:lang w:eastAsia="en-IN"/>
              </w:rPr>
              <w:t>Committed Liability of ongoing scheme</w:t>
            </w:r>
          </w:p>
        </w:tc>
        <w:tc>
          <w:tcPr>
            <w:tcW w:w="287" w:type="dxa"/>
          </w:tcPr>
          <w:p w:rsidR="00EB1FA4" w:rsidRPr="007A37ED" w:rsidRDefault="00EB1FA4" w:rsidP="000B0CC2">
            <w:pPr>
              <w:rPr>
                <w:rFonts w:ascii="Times New Roman" w:hAnsi="Times New Roman"/>
              </w:rPr>
            </w:pPr>
            <w:r w:rsidRPr="007A37ED">
              <w:rPr>
                <w:rFonts w:ascii="Times New Roman" w:hAnsi="Times New Roman"/>
              </w:rPr>
              <w:t>:</w:t>
            </w:r>
          </w:p>
        </w:tc>
        <w:tc>
          <w:tcPr>
            <w:tcW w:w="1878" w:type="dxa"/>
          </w:tcPr>
          <w:p w:rsidR="00EB1FA4" w:rsidRPr="007A37ED" w:rsidRDefault="00EB1FA4" w:rsidP="007A37ED">
            <w:pPr>
              <w:jc w:val="right"/>
              <w:rPr>
                <w:rFonts w:ascii="Times New Roman" w:hAnsi="Times New Roman"/>
              </w:rPr>
            </w:pPr>
            <w:r w:rsidRPr="007A37ED">
              <w:rPr>
                <w:bCs/>
                <w:color w:val="000000"/>
                <w:szCs w:val="24"/>
                <w:lang w:eastAsia="en-IN"/>
              </w:rPr>
              <w:t>5906.83</w:t>
            </w:r>
          </w:p>
        </w:tc>
      </w:tr>
      <w:tr w:rsidR="00EB1FA4" w:rsidRPr="007A37ED">
        <w:trPr>
          <w:trHeight w:val="242"/>
          <w:jc w:val="center"/>
        </w:trPr>
        <w:tc>
          <w:tcPr>
            <w:tcW w:w="7905" w:type="dxa"/>
            <w:gridSpan w:val="2"/>
          </w:tcPr>
          <w:p w:rsidR="00EB1FA4" w:rsidRPr="007A37ED" w:rsidRDefault="00EB1FA4" w:rsidP="007A37ED">
            <w:pPr>
              <w:jc w:val="center"/>
              <w:rPr>
                <w:b/>
                <w:bCs/>
                <w:color w:val="000000"/>
                <w:szCs w:val="24"/>
                <w:lang w:eastAsia="en-IN"/>
              </w:rPr>
            </w:pPr>
            <w:r w:rsidRPr="007A37ED">
              <w:rPr>
                <w:b/>
                <w:bCs/>
                <w:color w:val="000000"/>
                <w:szCs w:val="24"/>
                <w:lang w:eastAsia="en-IN"/>
              </w:rPr>
              <w:t>Total</w:t>
            </w:r>
          </w:p>
        </w:tc>
        <w:tc>
          <w:tcPr>
            <w:tcW w:w="287" w:type="dxa"/>
          </w:tcPr>
          <w:p w:rsidR="00EB1FA4" w:rsidRPr="007A37ED" w:rsidRDefault="00EB1FA4" w:rsidP="000B0CC2">
            <w:pPr>
              <w:rPr>
                <w:rFonts w:ascii="Times New Roman" w:hAnsi="Times New Roman"/>
              </w:rPr>
            </w:pPr>
            <w:r w:rsidRPr="007A37ED">
              <w:rPr>
                <w:rFonts w:ascii="Times New Roman" w:hAnsi="Times New Roman"/>
              </w:rPr>
              <w:t>:</w:t>
            </w:r>
          </w:p>
        </w:tc>
        <w:tc>
          <w:tcPr>
            <w:tcW w:w="1878" w:type="dxa"/>
          </w:tcPr>
          <w:p w:rsidR="00EB1FA4" w:rsidRPr="007A37ED" w:rsidRDefault="00EB1FA4" w:rsidP="007A37ED">
            <w:pPr>
              <w:jc w:val="right"/>
              <w:rPr>
                <w:b/>
                <w:bCs/>
                <w:color w:val="000000"/>
                <w:szCs w:val="24"/>
                <w:lang w:eastAsia="en-IN"/>
              </w:rPr>
            </w:pPr>
            <w:r w:rsidRPr="007A37ED">
              <w:rPr>
                <w:b/>
                <w:bCs/>
                <w:color w:val="000000"/>
                <w:szCs w:val="24"/>
                <w:lang w:eastAsia="en-IN"/>
              </w:rPr>
              <w:fldChar w:fldCharType="begin"/>
            </w:r>
            <w:r w:rsidRPr="007A37ED">
              <w:rPr>
                <w:b/>
                <w:bCs/>
                <w:color w:val="000000"/>
                <w:szCs w:val="24"/>
                <w:lang w:eastAsia="en-IN"/>
              </w:rPr>
              <w:instrText xml:space="preserve"> =SUM(ABOVE) </w:instrText>
            </w:r>
            <w:r w:rsidRPr="007A37ED">
              <w:rPr>
                <w:b/>
                <w:bCs/>
                <w:color w:val="000000"/>
                <w:szCs w:val="24"/>
                <w:lang w:eastAsia="en-IN"/>
              </w:rPr>
              <w:fldChar w:fldCharType="separate"/>
            </w:r>
            <w:r w:rsidRPr="007A37ED">
              <w:rPr>
                <w:b/>
                <w:bCs/>
                <w:noProof/>
                <w:color w:val="000000"/>
                <w:szCs w:val="24"/>
                <w:lang w:eastAsia="en-IN"/>
              </w:rPr>
              <w:t>20000</w:t>
            </w:r>
            <w:r w:rsidRPr="007A37ED">
              <w:rPr>
                <w:b/>
                <w:bCs/>
                <w:color w:val="000000"/>
                <w:szCs w:val="24"/>
                <w:lang w:eastAsia="en-IN"/>
              </w:rPr>
              <w:fldChar w:fldCharType="end"/>
            </w:r>
            <w:r w:rsidRPr="007A37ED">
              <w:rPr>
                <w:b/>
                <w:bCs/>
                <w:color w:val="000000"/>
                <w:szCs w:val="24"/>
                <w:lang w:eastAsia="en-IN"/>
              </w:rPr>
              <w:t>.00</w:t>
            </w:r>
          </w:p>
        </w:tc>
      </w:tr>
      <w:tr w:rsidR="00EB1FA4" w:rsidRPr="007A37ED">
        <w:trPr>
          <w:trHeight w:val="242"/>
          <w:jc w:val="center"/>
        </w:trPr>
        <w:tc>
          <w:tcPr>
            <w:tcW w:w="985" w:type="dxa"/>
          </w:tcPr>
          <w:p w:rsidR="00EB1FA4" w:rsidRPr="007A37ED" w:rsidRDefault="00EB1FA4" w:rsidP="007A37ED">
            <w:pPr>
              <w:jc w:val="center"/>
              <w:rPr>
                <w:b/>
                <w:bCs/>
                <w:color w:val="000000"/>
                <w:szCs w:val="24"/>
                <w:lang w:eastAsia="en-IN"/>
              </w:rPr>
            </w:pPr>
            <w:r w:rsidRPr="007A37ED">
              <w:rPr>
                <w:b/>
                <w:bCs/>
                <w:color w:val="000000"/>
                <w:szCs w:val="24"/>
                <w:lang w:eastAsia="en-IN"/>
              </w:rPr>
              <w:t>C</w:t>
            </w:r>
          </w:p>
        </w:tc>
        <w:tc>
          <w:tcPr>
            <w:tcW w:w="6920" w:type="dxa"/>
          </w:tcPr>
          <w:p w:rsidR="00EB1FA4" w:rsidRPr="007A37ED" w:rsidRDefault="00EB1FA4" w:rsidP="00B12784">
            <w:pPr>
              <w:rPr>
                <w:rFonts w:ascii="Times New Roman" w:hAnsi="Times New Roman"/>
              </w:rPr>
            </w:pPr>
            <w:r w:rsidRPr="007A37ED">
              <w:rPr>
                <w:rFonts w:ascii="Times New Roman" w:hAnsi="Times New Roman"/>
              </w:rPr>
              <w:t xml:space="preserve">Amount kept in Revenue Deposit &amp; subsequently surrendered </w:t>
            </w:r>
          </w:p>
        </w:tc>
        <w:tc>
          <w:tcPr>
            <w:tcW w:w="287" w:type="dxa"/>
          </w:tcPr>
          <w:p w:rsidR="00EB1FA4" w:rsidRPr="007A37ED" w:rsidRDefault="00EB1FA4" w:rsidP="00B12784">
            <w:pPr>
              <w:rPr>
                <w:rFonts w:ascii="Times New Roman" w:hAnsi="Times New Roman"/>
              </w:rPr>
            </w:pPr>
            <w:r w:rsidRPr="007A37ED">
              <w:rPr>
                <w:rFonts w:ascii="Times New Roman" w:hAnsi="Times New Roman"/>
              </w:rPr>
              <w:t>:</w:t>
            </w:r>
          </w:p>
        </w:tc>
        <w:tc>
          <w:tcPr>
            <w:tcW w:w="1878" w:type="dxa"/>
          </w:tcPr>
          <w:p w:rsidR="00EB1FA4" w:rsidRPr="007A37ED" w:rsidRDefault="00EB1FA4" w:rsidP="007A37ED">
            <w:pPr>
              <w:spacing w:after="0" w:line="240" w:lineRule="auto"/>
              <w:jc w:val="right"/>
              <w:rPr>
                <w:bCs/>
                <w:color w:val="000000"/>
                <w:lang w:eastAsia="en-IN"/>
              </w:rPr>
            </w:pPr>
            <w:r w:rsidRPr="007A37ED">
              <w:rPr>
                <w:bCs/>
                <w:color w:val="000000"/>
                <w:lang w:eastAsia="en-IN"/>
              </w:rPr>
              <w:fldChar w:fldCharType="begin"/>
            </w:r>
            <w:r w:rsidRPr="007A37ED">
              <w:rPr>
                <w:bCs/>
                <w:color w:val="000000"/>
                <w:lang w:eastAsia="en-IN"/>
              </w:rPr>
              <w:instrText xml:space="preserve"> =SUM(ABOVE) </w:instrText>
            </w:r>
            <w:r w:rsidRPr="007A37ED">
              <w:rPr>
                <w:bCs/>
                <w:color w:val="000000"/>
                <w:lang w:eastAsia="en-IN"/>
              </w:rPr>
              <w:fldChar w:fldCharType="separate"/>
            </w:r>
            <w:r w:rsidRPr="007A37ED">
              <w:rPr>
                <w:bCs/>
                <w:noProof/>
                <w:color w:val="000000"/>
                <w:lang w:eastAsia="en-IN"/>
              </w:rPr>
              <w:t>2735.83</w:t>
            </w:r>
            <w:r w:rsidRPr="007A37ED">
              <w:rPr>
                <w:bCs/>
                <w:color w:val="000000"/>
                <w:lang w:eastAsia="en-IN"/>
              </w:rPr>
              <w:fldChar w:fldCharType="end"/>
            </w:r>
          </w:p>
        </w:tc>
      </w:tr>
      <w:tr w:rsidR="00EB1FA4" w:rsidRPr="007A37ED">
        <w:trPr>
          <w:trHeight w:val="242"/>
          <w:jc w:val="center"/>
        </w:trPr>
        <w:tc>
          <w:tcPr>
            <w:tcW w:w="985" w:type="dxa"/>
          </w:tcPr>
          <w:p w:rsidR="00EB1FA4" w:rsidRPr="007A37ED" w:rsidRDefault="00EB1FA4" w:rsidP="007A37ED">
            <w:pPr>
              <w:jc w:val="center"/>
              <w:rPr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6920" w:type="dxa"/>
          </w:tcPr>
          <w:p w:rsidR="00EB1FA4" w:rsidRPr="007A37ED" w:rsidRDefault="00EB1FA4" w:rsidP="007A37ED">
            <w:pPr>
              <w:jc w:val="right"/>
              <w:rPr>
                <w:rFonts w:ascii="Times New Roman" w:hAnsi="Times New Roman"/>
                <w:b/>
              </w:rPr>
            </w:pPr>
            <w:r w:rsidRPr="007A37ED">
              <w:rPr>
                <w:rFonts w:ascii="Times New Roman" w:hAnsi="Times New Roman"/>
                <w:b/>
              </w:rPr>
              <w:t>Grand total of Grant No: 58</w:t>
            </w:r>
          </w:p>
        </w:tc>
        <w:tc>
          <w:tcPr>
            <w:tcW w:w="287" w:type="dxa"/>
          </w:tcPr>
          <w:p w:rsidR="00EB1FA4" w:rsidRPr="007A37ED" w:rsidRDefault="00EB1FA4" w:rsidP="00B12784">
            <w:pPr>
              <w:rPr>
                <w:rFonts w:ascii="Times New Roman" w:hAnsi="Times New Roman"/>
                <w:b/>
              </w:rPr>
            </w:pPr>
            <w:r w:rsidRPr="007A37E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878" w:type="dxa"/>
          </w:tcPr>
          <w:p w:rsidR="00EB1FA4" w:rsidRPr="007A37ED" w:rsidRDefault="00EB1FA4" w:rsidP="007A37ED">
            <w:pPr>
              <w:jc w:val="right"/>
              <w:rPr>
                <w:rFonts w:ascii="Times New Roman" w:hAnsi="Times New Roman"/>
                <w:b/>
              </w:rPr>
            </w:pPr>
            <w:r w:rsidRPr="007A37ED">
              <w:rPr>
                <w:rFonts w:ascii="Times New Roman" w:hAnsi="Times New Roman"/>
                <w:b/>
              </w:rPr>
              <w:fldChar w:fldCharType="begin"/>
            </w:r>
            <w:r w:rsidRPr="007A37ED">
              <w:rPr>
                <w:rFonts w:ascii="Times New Roman" w:hAnsi="Times New Roman"/>
                <w:b/>
              </w:rPr>
              <w:instrText xml:space="preserve"> =SUM(ABOVE) </w:instrText>
            </w:r>
            <w:r w:rsidRPr="007A37ED">
              <w:rPr>
                <w:rFonts w:ascii="Times New Roman" w:hAnsi="Times New Roman"/>
                <w:b/>
              </w:rPr>
              <w:fldChar w:fldCharType="separate"/>
            </w:r>
            <w:r w:rsidRPr="007A37ED">
              <w:rPr>
                <w:rFonts w:ascii="Times New Roman" w:hAnsi="Times New Roman"/>
                <w:b/>
                <w:noProof/>
              </w:rPr>
              <w:t>22735.83</w:t>
            </w:r>
            <w:r w:rsidRPr="007A37ED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EB1FA4" w:rsidRPr="0069041C" w:rsidRDefault="00EB1FA4" w:rsidP="007C58ED">
      <w:pPr>
        <w:spacing w:after="0"/>
        <w:rPr>
          <w:rFonts w:ascii="Times New Roman" w:hAnsi="Times New Roman"/>
          <w:b/>
        </w:rPr>
      </w:pPr>
    </w:p>
    <w:p w:rsidR="00EB1FA4" w:rsidRDefault="00EB1FA4" w:rsidP="007C58ED">
      <w:pPr>
        <w:spacing w:after="0"/>
        <w:rPr>
          <w:rFonts w:ascii="Times New Roman" w:hAnsi="Times New Roman"/>
          <w:b/>
        </w:rPr>
      </w:pPr>
    </w:p>
    <w:p w:rsidR="00EB1FA4" w:rsidRPr="0069041C" w:rsidRDefault="00EB1FA4" w:rsidP="007C58ED">
      <w:pPr>
        <w:spacing w:after="0"/>
        <w:rPr>
          <w:rFonts w:ascii="Times New Roman" w:hAnsi="Times New Roman"/>
          <w:b/>
        </w:rPr>
      </w:pPr>
      <w:r w:rsidRPr="0069041C">
        <w:rPr>
          <w:rFonts w:ascii="Times New Roman" w:hAnsi="Times New Roman"/>
          <w:b/>
        </w:rPr>
        <w:t>Grant No. 60</w:t>
      </w:r>
    </w:p>
    <w:p w:rsidR="00EB1FA4" w:rsidRPr="0069041C" w:rsidRDefault="00EB1FA4" w:rsidP="007C58ED">
      <w:pPr>
        <w:spacing w:after="0"/>
        <w:rPr>
          <w:rFonts w:ascii="Times New Roman" w:hAnsi="Times New Roman"/>
        </w:rPr>
      </w:pPr>
      <w:r w:rsidRPr="0069041C">
        <w:rPr>
          <w:rFonts w:ascii="Times New Roman" w:hAnsi="Times New Roman"/>
        </w:rPr>
        <w:t>Sector: Village &amp; Small Industries</w:t>
      </w:r>
    </w:p>
    <w:p w:rsidR="00EB1FA4" w:rsidRDefault="00EB1FA4" w:rsidP="007C58ED">
      <w:pPr>
        <w:spacing w:after="0"/>
        <w:rPr>
          <w:rFonts w:ascii="Times New Roman" w:hAnsi="Times New Roman"/>
        </w:rPr>
      </w:pPr>
      <w:r w:rsidRPr="0069041C">
        <w:rPr>
          <w:rFonts w:ascii="Times New Roman" w:hAnsi="Times New Roman"/>
        </w:rPr>
        <w:t xml:space="preserve">P&amp;D Budget Allocation: </w:t>
      </w:r>
    </w:p>
    <w:p w:rsidR="00EB1FA4" w:rsidRPr="0069041C" w:rsidRDefault="00EB1FA4" w:rsidP="007C58ED">
      <w:pPr>
        <w:spacing w:after="0"/>
        <w:rPr>
          <w:rFonts w:ascii="Times New Roman" w:hAnsi="Times New Roman"/>
        </w:rPr>
      </w:pPr>
    </w:p>
    <w:p w:rsidR="00EB1FA4" w:rsidRPr="0069041C" w:rsidRDefault="00EB1FA4" w:rsidP="007C58E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9041C">
        <w:rPr>
          <w:rFonts w:ascii="Times New Roman" w:hAnsi="Times New Roman"/>
        </w:rPr>
        <w:t>Rs in Lakhs.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"/>
        <w:gridCol w:w="6899"/>
        <w:gridCol w:w="339"/>
        <w:gridCol w:w="1847"/>
      </w:tblGrid>
      <w:tr w:rsidR="00EB1FA4" w:rsidRPr="007A37ED">
        <w:trPr>
          <w:jc w:val="center"/>
        </w:trPr>
        <w:tc>
          <w:tcPr>
            <w:tcW w:w="985" w:type="dxa"/>
          </w:tcPr>
          <w:p w:rsidR="00EB1FA4" w:rsidRPr="007A37ED" w:rsidRDefault="00EB1FA4" w:rsidP="001B22D2">
            <w:pPr>
              <w:rPr>
                <w:rFonts w:ascii="Times New Roman" w:hAnsi="Times New Roman"/>
              </w:rPr>
            </w:pPr>
            <w:r w:rsidRPr="007A37ED">
              <w:rPr>
                <w:rFonts w:ascii="Times New Roman" w:hAnsi="Times New Roman"/>
              </w:rPr>
              <w:t>A</w:t>
            </w:r>
          </w:p>
        </w:tc>
        <w:tc>
          <w:tcPr>
            <w:tcW w:w="6899" w:type="dxa"/>
          </w:tcPr>
          <w:p w:rsidR="00EB1FA4" w:rsidRPr="007A37ED" w:rsidRDefault="00EB1FA4" w:rsidP="001B22D2">
            <w:pPr>
              <w:rPr>
                <w:rFonts w:ascii="Times New Roman" w:hAnsi="Times New Roman"/>
              </w:rPr>
            </w:pPr>
            <w:r w:rsidRPr="007A37ED">
              <w:rPr>
                <w:rFonts w:ascii="Times New Roman" w:hAnsi="Times New Roman"/>
              </w:rPr>
              <w:t>Schemes prioritized by Chief Minister/ Minister of Industries &amp; Commerce</w:t>
            </w:r>
          </w:p>
        </w:tc>
        <w:tc>
          <w:tcPr>
            <w:tcW w:w="339" w:type="dxa"/>
          </w:tcPr>
          <w:p w:rsidR="00EB1FA4" w:rsidRPr="007A37ED" w:rsidRDefault="00EB1FA4" w:rsidP="001B22D2">
            <w:pPr>
              <w:rPr>
                <w:rFonts w:ascii="Times New Roman" w:hAnsi="Times New Roman"/>
              </w:rPr>
            </w:pPr>
            <w:r w:rsidRPr="007A37ED">
              <w:rPr>
                <w:rFonts w:ascii="Times New Roman" w:hAnsi="Times New Roman"/>
              </w:rPr>
              <w:t>:</w:t>
            </w:r>
          </w:p>
        </w:tc>
        <w:tc>
          <w:tcPr>
            <w:tcW w:w="1847" w:type="dxa"/>
          </w:tcPr>
          <w:p w:rsidR="00EB1FA4" w:rsidRPr="007A37ED" w:rsidRDefault="00EB1FA4" w:rsidP="007A37ED">
            <w:pPr>
              <w:jc w:val="right"/>
              <w:rPr>
                <w:rFonts w:ascii="Times New Roman" w:hAnsi="Times New Roman"/>
              </w:rPr>
            </w:pPr>
            <w:r w:rsidRPr="007A37ED">
              <w:rPr>
                <w:rFonts w:ascii="Times New Roman" w:hAnsi="Times New Roman"/>
              </w:rPr>
              <w:t>250.30</w:t>
            </w:r>
          </w:p>
        </w:tc>
      </w:tr>
      <w:tr w:rsidR="00EB1FA4" w:rsidRPr="007A37ED">
        <w:trPr>
          <w:jc w:val="center"/>
        </w:trPr>
        <w:tc>
          <w:tcPr>
            <w:tcW w:w="985" w:type="dxa"/>
          </w:tcPr>
          <w:p w:rsidR="00EB1FA4" w:rsidRPr="007A37ED" w:rsidRDefault="00EB1FA4" w:rsidP="001B22D2">
            <w:pPr>
              <w:rPr>
                <w:bCs/>
                <w:color w:val="000000"/>
                <w:szCs w:val="24"/>
                <w:lang w:eastAsia="en-IN"/>
              </w:rPr>
            </w:pPr>
            <w:r w:rsidRPr="007A37ED">
              <w:rPr>
                <w:bCs/>
                <w:color w:val="000000"/>
                <w:szCs w:val="24"/>
                <w:lang w:eastAsia="en-IN"/>
              </w:rPr>
              <w:t>B</w:t>
            </w:r>
          </w:p>
        </w:tc>
        <w:tc>
          <w:tcPr>
            <w:tcW w:w="6899" w:type="dxa"/>
          </w:tcPr>
          <w:p w:rsidR="00EB1FA4" w:rsidRPr="007A37ED" w:rsidRDefault="00EB1FA4" w:rsidP="001B22D2">
            <w:pPr>
              <w:rPr>
                <w:rFonts w:ascii="Times New Roman" w:hAnsi="Times New Roman"/>
              </w:rPr>
            </w:pPr>
            <w:r w:rsidRPr="007A37ED">
              <w:rPr>
                <w:bCs/>
                <w:color w:val="000000"/>
                <w:szCs w:val="24"/>
                <w:lang w:eastAsia="en-IN"/>
              </w:rPr>
              <w:t>Committed Liability of ongoing scheme</w:t>
            </w:r>
          </w:p>
        </w:tc>
        <w:tc>
          <w:tcPr>
            <w:tcW w:w="339" w:type="dxa"/>
          </w:tcPr>
          <w:p w:rsidR="00EB1FA4" w:rsidRPr="007A37ED" w:rsidRDefault="00EB1FA4" w:rsidP="001B22D2">
            <w:pPr>
              <w:rPr>
                <w:rFonts w:ascii="Times New Roman" w:hAnsi="Times New Roman"/>
              </w:rPr>
            </w:pPr>
            <w:r w:rsidRPr="007A37ED">
              <w:rPr>
                <w:rFonts w:ascii="Times New Roman" w:hAnsi="Times New Roman"/>
              </w:rPr>
              <w:t>:</w:t>
            </w:r>
          </w:p>
        </w:tc>
        <w:tc>
          <w:tcPr>
            <w:tcW w:w="1847" w:type="dxa"/>
          </w:tcPr>
          <w:p w:rsidR="00EB1FA4" w:rsidRPr="007A37ED" w:rsidRDefault="00EB1FA4" w:rsidP="007A37ED">
            <w:pPr>
              <w:jc w:val="right"/>
              <w:rPr>
                <w:rFonts w:ascii="Times New Roman" w:hAnsi="Times New Roman"/>
              </w:rPr>
            </w:pPr>
            <w:r w:rsidRPr="007A37ED">
              <w:rPr>
                <w:rFonts w:ascii="Times New Roman" w:hAnsi="Times New Roman"/>
              </w:rPr>
              <w:t>49.70</w:t>
            </w:r>
          </w:p>
        </w:tc>
      </w:tr>
      <w:tr w:rsidR="00EB1FA4" w:rsidRPr="007A37ED">
        <w:trPr>
          <w:trHeight w:val="332"/>
          <w:jc w:val="center"/>
        </w:trPr>
        <w:tc>
          <w:tcPr>
            <w:tcW w:w="7884" w:type="dxa"/>
            <w:gridSpan w:val="2"/>
          </w:tcPr>
          <w:p w:rsidR="00EB1FA4" w:rsidRPr="007A37ED" w:rsidRDefault="00EB1FA4" w:rsidP="007A37ED">
            <w:pPr>
              <w:jc w:val="right"/>
              <w:rPr>
                <w:bCs/>
                <w:color w:val="000000"/>
                <w:szCs w:val="24"/>
                <w:lang w:eastAsia="en-IN"/>
              </w:rPr>
            </w:pPr>
            <w:r w:rsidRPr="007A37ED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339" w:type="dxa"/>
          </w:tcPr>
          <w:p w:rsidR="00EB1FA4" w:rsidRPr="007A37ED" w:rsidRDefault="00EB1FA4" w:rsidP="001B22D2">
            <w:pPr>
              <w:rPr>
                <w:rFonts w:ascii="Times New Roman" w:hAnsi="Times New Roman"/>
              </w:rPr>
            </w:pPr>
            <w:r w:rsidRPr="007A37ED">
              <w:rPr>
                <w:rFonts w:ascii="Times New Roman" w:hAnsi="Times New Roman"/>
              </w:rPr>
              <w:t>:</w:t>
            </w:r>
          </w:p>
        </w:tc>
        <w:tc>
          <w:tcPr>
            <w:tcW w:w="1847" w:type="dxa"/>
          </w:tcPr>
          <w:p w:rsidR="00EB1FA4" w:rsidRPr="007A37ED" w:rsidRDefault="00EB1FA4" w:rsidP="007A37ED">
            <w:pPr>
              <w:jc w:val="right"/>
              <w:rPr>
                <w:rFonts w:ascii="Times New Roman" w:hAnsi="Times New Roman"/>
                <w:b/>
              </w:rPr>
            </w:pPr>
            <w:r w:rsidRPr="007A37ED">
              <w:rPr>
                <w:rFonts w:ascii="Times New Roman" w:hAnsi="Times New Roman"/>
                <w:b/>
              </w:rPr>
              <w:fldChar w:fldCharType="begin"/>
            </w:r>
            <w:r w:rsidRPr="007A37ED">
              <w:rPr>
                <w:rFonts w:ascii="Times New Roman" w:hAnsi="Times New Roman"/>
                <w:b/>
              </w:rPr>
              <w:instrText xml:space="preserve"> =SUM(ABOVE) </w:instrText>
            </w:r>
            <w:r w:rsidRPr="007A37ED">
              <w:rPr>
                <w:rFonts w:ascii="Times New Roman" w:hAnsi="Times New Roman"/>
                <w:b/>
              </w:rPr>
              <w:fldChar w:fldCharType="separate"/>
            </w:r>
            <w:r w:rsidRPr="007A37ED">
              <w:rPr>
                <w:rFonts w:ascii="Times New Roman" w:hAnsi="Times New Roman"/>
                <w:b/>
                <w:noProof/>
              </w:rPr>
              <w:t>300</w:t>
            </w:r>
            <w:r w:rsidRPr="007A37ED">
              <w:rPr>
                <w:rFonts w:ascii="Times New Roman" w:hAnsi="Times New Roman"/>
                <w:b/>
              </w:rPr>
              <w:fldChar w:fldCharType="end"/>
            </w:r>
            <w:r w:rsidRPr="007A37ED">
              <w:rPr>
                <w:rFonts w:ascii="Times New Roman" w:hAnsi="Times New Roman"/>
                <w:b/>
              </w:rPr>
              <w:t>.00</w:t>
            </w:r>
          </w:p>
        </w:tc>
      </w:tr>
      <w:tr w:rsidR="00EB1FA4" w:rsidRPr="007A37ED">
        <w:trPr>
          <w:jc w:val="center"/>
        </w:trPr>
        <w:tc>
          <w:tcPr>
            <w:tcW w:w="985" w:type="dxa"/>
          </w:tcPr>
          <w:p w:rsidR="00EB1FA4" w:rsidRPr="007A37ED" w:rsidRDefault="00EB1FA4" w:rsidP="001B22D2">
            <w:pPr>
              <w:rPr>
                <w:rFonts w:ascii="Times New Roman" w:hAnsi="Times New Roman"/>
              </w:rPr>
            </w:pPr>
            <w:r w:rsidRPr="007A37ED">
              <w:rPr>
                <w:rFonts w:ascii="Times New Roman" w:hAnsi="Times New Roman"/>
              </w:rPr>
              <w:t>C</w:t>
            </w:r>
          </w:p>
        </w:tc>
        <w:tc>
          <w:tcPr>
            <w:tcW w:w="6899" w:type="dxa"/>
          </w:tcPr>
          <w:p w:rsidR="00EB1FA4" w:rsidRPr="007A37ED" w:rsidRDefault="00EB1FA4" w:rsidP="001B22D2">
            <w:pPr>
              <w:rPr>
                <w:rFonts w:ascii="Times New Roman" w:hAnsi="Times New Roman"/>
              </w:rPr>
            </w:pPr>
            <w:r w:rsidRPr="007A37ED">
              <w:rPr>
                <w:rFonts w:ascii="Times New Roman" w:hAnsi="Times New Roman"/>
              </w:rPr>
              <w:t xml:space="preserve">Amount kept in Revenue Deposit &amp; subsequently surrendered </w:t>
            </w:r>
          </w:p>
        </w:tc>
        <w:tc>
          <w:tcPr>
            <w:tcW w:w="339" w:type="dxa"/>
          </w:tcPr>
          <w:p w:rsidR="00EB1FA4" w:rsidRPr="007A37ED" w:rsidRDefault="00EB1FA4" w:rsidP="001B22D2">
            <w:pPr>
              <w:rPr>
                <w:rFonts w:ascii="Times New Roman" w:hAnsi="Times New Roman"/>
              </w:rPr>
            </w:pPr>
            <w:r w:rsidRPr="007A37ED">
              <w:rPr>
                <w:rFonts w:ascii="Times New Roman" w:hAnsi="Times New Roman"/>
              </w:rPr>
              <w:t>:</w:t>
            </w:r>
          </w:p>
        </w:tc>
        <w:tc>
          <w:tcPr>
            <w:tcW w:w="1847" w:type="dxa"/>
          </w:tcPr>
          <w:p w:rsidR="00EB1FA4" w:rsidRPr="007A37ED" w:rsidRDefault="00EB1FA4" w:rsidP="007A37ED">
            <w:pPr>
              <w:jc w:val="right"/>
              <w:rPr>
                <w:rFonts w:ascii="Times New Roman" w:hAnsi="Times New Roman"/>
              </w:rPr>
            </w:pPr>
            <w:r w:rsidRPr="007A37ED">
              <w:rPr>
                <w:rFonts w:ascii="Times New Roman" w:hAnsi="Times New Roman"/>
              </w:rPr>
              <w:t>185.40</w:t>
            </w:r>
          </w:p>
        </w:tc>
      </w:tr>
      <w:tr w:rsidR="00EB1FA4" w:rsidRPr="007A37ED">
        <w:trPr>
          <w:jc w:val="center"/>
        </w:trPr>
        <w:tc>
          <w:tcPr>
            <w:tcW w:w="985" w:type="dxa"/>
          </w:tcPr>
          <w:p w:rsidR="00EB1FA4" w:rsidRPr="007A37ED" w:rsidRDefault="00EB1FA4" w:rsidP="001B22D2">
            <w:pPr>
              <w:rPr>
                <w:rFonts w:ascii="Times New Roman" w:hAnsi="Times New Roman"/>
              </w:rPr>
            </w:pPr>
            <w:r w:rsidRPr="007A37ED">
              <w:rPr>
                <w:rFonts w:ascii="Times New Roman" w:hAnsi="Times New Roman"/>
              </w:rPr>
              <w:t>D</w:t>
            </w:r>
          </w:p>
        </w:tc>
        <w:tc>
          <w:tcPr>
            <w:tcW w:w="6899" w:type="dxa"/>
          </w:tcPr>
          <w:p w:rsidR="00EB1FA4" w:rsidRPr="007A37ED" w:rsidRDefault="00EB1FA4" w:rsidP="001B22D2">
            <w:pPr>
              <w:rPr>
                <w:rFonts w:ascii="Times New Roman" w:hAnsi="Times New Roman"/>
              </w:rPr>
            </w:pPr>
            <w:r w:rsidRPr="007A37ED">
              <w:rPr>
                <w:rFonts w:ascii="Times New Roman" w:hAnsi="Times New Roman"/>
              </w:rPr>
              <w:t>RIDF</w:t>
            </w:r>
          </w:p>
        </w:tc>
        <w:tc>
          <w:tcPr>
            <w:tcW w:w="339" w:type="dxa"/>
          </w:tcPr>
          <w:p w:rsidR="00EB1FA4" w:rsidRPr="007A37ED" w:rsidRDefault="00EB1FA4" w:rsidP="001B22D2">
            <w:pPr>
              <w:rPr>
                <w:rFonts w:ascii="Times New Roman" w:hAnsi="Times New Roman"/>
              </w:rPr>
            </w:pPr>
            <w:r w:rsidRPr="007A37ED">
              <w:rPr>
                <w:rFonts w:ascii="Times New Roman" w:hAnsi="Times New Roman"/>
              </w:rPr>
              <w:t>:</w:t>
            </w:r>
          </w:p>
        </w:tc>
        <w:tc>
          <w:tcPr>
            <w:tcW w:w="1847" w:type="dxa"/>
          </w:tcPr>
          <w:p w:rsidR="00EB1FA4" w:rsidRPr="007A37ED" w:rsidRDefault="00EB1FA4" w:rsidP="007A37ED">
            <w:pPr>
              <w:jc w:val="right"/>
              <w:rPr>
                <w:rFonts w:ascii="Times New Roman" w:hAnsi="Times New Roman"/>
              </w:rPr>
            </w:pPr>
            <w:r w:rsidRPr="007A37ED">
              <w:rPr>
                <w:rFonts w:ascii="Times New Roman" w:hAnsi="Times New Roman"/>
              </w:rPr>
              <w:t>883.00</w:t>
            </w:r>
          </w:p>
        </w:tc>
      </w:tr>
      <w:tr w:rsidR="00EB1FA4" w:rsidRPr="007A37ED">
        <w:trPr>
          <w:jc w:val="center"/>
        </w:trPr>
        <w:tc>
          <w:tcPr>
            <w:tcW w:w="985" w:type="dxa"/>
          </w:tcPr>
          <w:p w:rsidR="00EB1FA4" w:rsidRPr="007A37ED" w:rsidRDefault="00EB1FA4" w:rsidP="00B12784">
            <w:pPr>
              <w:rPr>
                <w:rFonts w:ascii="Times New Roman" w:hAnsi="Times New Roman"/>
              </w:rPr>
            </w:pPr>
            <w:r w:rsidRPr="007A37ED">
              <w:rPr>
                <w:rFonts w:ascii="Times New Roman" w:hAnsi="Times New Roman"/>
              </w:rPr>
              <w:t>E</w:t>
            </w:r>
          </w:p>
        </w:tc>
        <w:tc>
          <w:tcPr>
            <w:tcW w:w="6899" w:type="dxa"/>
          </w:tcPr>
          <w:p w:rsidR="00EB1FA4" w:rsidRPr="007A37ED" w:rsidRDefault="00EB1FA4" w:rsidP="00B12784">
            <w:pPr>
              <w:rPr>
                <w:rFonts w:ascii="Times New Roman" w:hAnsi="Times New Roman"/>
              </w:rPr>
            </w:pPr>
            <w:r w:rsidRPr="007A37ED">
              <w:rPr>
                <w:rFonts w:ascii="Times New Roman" w:hAnsi="Times New Roman"/>
              </w:rPr>
              <w:t>TSP</w:t>
            </w:r>
          </w:p>
        </w:tc>
        <w:tc>
          <w:tcPr>
            <w:tcW w:w="339" w:type="dxa"/>
          </w:tcPr>
          <w:p w:rsidR="00EB1FA4" w:rsidRPr="007A37ED" w:rsidRDefault="00EB1FA4" w:rsidP="00B12784">
            <w:pPr>
              <w:rPr>
                <w:rFonts w:ascii="Times New Roman" w:hAnsi="Times New Roman"/>
              </w:rPr>
            </w:pPr>
            <w:r w:rsidRPr="007A37ED">
              <w:rPr>
                <w:rFonts w:ascii="Times New Roman" w:hAnsi="Times New Roman"/>
              </w:rPr>
              <w:t>:</w:t>
            </w:r>
          </w:p>
        </w:tc>
        <w:tc>
          <w:tcPr>
            <w:tcW w:w="1847" w:type="dxa"/>
          </w:tcPr>
          <w:p w:rsidR="00EB1FA4" w:rsidRPr="007A37ED" w:rsidRDefault="00EB1FA4" w:rsidP="007A37ED">
            <w:pPr>
              <w:jc w:val="right"/>
              <w:rPr>
                <w:rFonts w:ascii="Times New Roman" w:hAnsi="Times New Roman"/>
              </w:rPr>
            </w:pPr>
            <w:r w:rsidRPr="007A37ED">
              <w:rPr>
                <w:rFonts w:ascii="Times New Roman" w:hAnsi="Times New Roman"/>
              </w:rPr>
              <w:t>1.50</w:t>
            </w:r>
          </w:p>
        </w:tc>
      </w:tr>
      <w:tr w:rsidR="00EB1FA4" w:rsidRPr="007A37ED">
        <w:trPr>
          <w:jc w:val="center"/>
        </w:trPr>
        <w:tc>
          <w:tcPr>
            <w:tcW w:w="985" w:type="dxa"/>
          </w:tcPr>
          <w:p w:rsidR="00EB1FA4" w:rsidRPr="007A37ED" w:rsidRDefault="00EB1FA4" w:rsidP="00B12784">
            <w:pPr>
              <w:rPr>
                <w:rFonts w:ascii="Times New Roman" w:hAnsi="Times New Roman"/>
              </w:rPr>
            </w:pPr>
            <w:r w:rsidRPr="007A37ED">
              <w:rPr>
                <w:rFonts w:ascii="Times New Roman" w:hAnsi="Times New Roman"/>
              </w:rPr>
              <w:t>F</w:t>
            </w:r>
          </w:p>
        </w:tc>
        <w:tc>
          <w:tcPr>
            <w:tcW w:w="6899" w:type="dxa"/>
          </w:tcPr>
          <w:p w:rsidR="00EB1FA4" w:rsidRPr="007A37ED" w:rsidRDefault="00EB1FA4" w:rsidP="00B12784">
            <w:pPr>
              <w:rPr>
                <w:rFonts w:ascii="Times New Roman" w:hAnsi="Times New Roman"/>
              </w:rPr>
            </w:pPr>
            <w:r w:rsidRPr="007A37ED">
              <w:rPr>
                <w:rFonts w:ascii="Times New Roman" w:hAnsi="Times New Roman"/>
              </w:rPr>
              <w:t>SCSP</w:t>
            </w:r>
          </w:p>
        </w:tc>
        <w:tc>
          <w:tcPr>
            <w:tcW w:w="339" w:type="dxa"/>
          </w:tcPr>
          <w:p w:rsidR="00EB1FA4" w:rsidRPr="007A37ED" w:rsidRDefault="00EB1FA4" w:rsidP="00B12784">
            <w:pPr>
              <w:rPr>
                <w:rFonts w:ascii="Times New Roman" w:hAnsi="Times New Roman"/>
              </w:rPr>
            </w:pPr>
            <w:r w:rsidRPr="007A37ED">
              <w:rPr>
                <w:rFonts w:ascii="Times New Roman" w:hAnsi="Times New Roman"/>
              </w:rPr>
              <w:t>:</w:t>
            </w:r>
          </w:p>
        </w:tc>
        <w:tc>
          <w:tcPr>
            <w:tcW w:w="1847" w:type="dxa"/>
          </w:tcPr>
          <w:p w:rsidR="00EB1FA4" w:rsidRPr="007A37ED" w:rsidRDefault="00EB1FA4" w:rsidP="007A37ED">
            <w:pPr>
              <w:jc w:val="right"/>
              <w:rPr>
                <w:rFonts w:ascii="Times New Roman" w:hAnsi="Times New Roman"/>
              </w:rPr>
            </w:pPr>
            <w:r w:rsidRPr="007A37ED">
              <w:rPr>
                <w:rFonts w:ascii="Times New Roman" w:hAnsi="Times New Roman"/>
              </w:rPr>
              <w:t>106.26</w:t>
            </w:r>
          </w:p>
        </w:tc>
      </w:tr>
      <w:tr w:rsidR="00EB1FA4" w:rsidRPr="007A37ED">
        <w:trPr>
          <w:jc w:val="center"/>
        </w:trPr>
        <w:tc>
          <w:tcPr>
            <w:tcW w:w="985" w:type="dxa"/>
          </w:tcPr>
          <w:p w:rsidR="00EB1FA4" w:rsidRPr="007A37ED" w:rsidRDefault="00EB1FA4" w:rsidP="007A37E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6899" w:type="dxa"/>
          </w:tcPr>
          <w:p w:rsidR="00EB1FA4" w:rsidRPr="007A37ED" w:rsidRDefault="00EB1FA4" w:rsidP="007A37ED">
            <w:pPr>
              <w:jc w:val="right"/>
              <w:rPr>
                <w:rFonts w:ascii="Times New Roman" w:hAnsi="Times New Roman"/>
                <w:b/>
              </w:rPr>
            </w:pPr>
            <w:r w:rsidRPr="007A37ED">
              <w:rPr>
                <w:rFonts w:ascii="Times New Roman" w:hAnsi="Times New Roman"/>
                <w:b/>
              </w:rPr>
              <w:t>Grand total of Grant No: 60</w:t>
            </w:r>
          </w:p>
        </w:tc>
        <w:tc>
          <w:tcPr>
            <w:tcW w:w="339" w:type="dxa"/>
          </w:tcPr>
          <w:p w:rsidR="00EB1FA4" w:rsidRPr="007A37ED" w:rsidRDefault="00EB1FA4" w:rsidP="00B127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7" w:type="dxa"/>
          </w:tcPr>
          <w:p w:rsidR="00EB1FA4" w:rsidRPr="007A37ED" w:rsidRDefault="00EB1FA4" w:rsidP="007A37ED">
            <w:pPr>
              <w:jc w:val="right"/>
              <w:rPr>
                <w:rFonts w:ascii="Times New Roman" w:hAnsi="Times New Roman"/>
                <w:b/>
              </w:rPr>
            </w:pPr>
            <w:r w:rsidRPr="007A37ED">
              <w:rPr>
                <w:rFonts w:ascii="Times New Roman" w:hAnsi="Times New Roman"/>
                <w:b/>
              </w:rPr>
              <w:t>1476.16</w:t>
            </w:r>
          </w:p>
        </w:tc>
      </w:tr>
    </w:tbl>
    <w:p w:rsidR="00EB1FA4" w:rsidRPr="0069041C" w:rsidRDefault="00EB1FA4" w:rsidP="007C58ED">
      <w:pPr>
        <w:spacing w:after="0"/>
        <w:rPr>
          <w:rFonts w:ascii="Times New Roman" w:hAnsi="Times New Roman"/>
          <w:b/>
        </w:rPr>
      </w:pPr>
    </w:p>
    <w:p w:rsidR="00EB1FA4" w:rsidRPr="0069041C" w:rsidRDefault="00EB1FA4" w:rsidP="007C58ED">
      <w:pPr>
        <w:spacing w:after="0"/>
        <w:rPr>
          <w:rFonts w:ascii="Times New Roman" w:hAnsi="Times New Roman"/>
          <w:b/>
        </w:rPr>
      </w:pPr>
    </w:p>
    <w:p w:rsidR="00EB1FA4" w:rsidRPr="0069041C" w:rsidRDefault="00EB1FA4" w:rsidP="007C58ED">
      <w:pPr>
        <w:spacing w:after="0"/>
        <w:jc w:val="center"/>
        <w:rPr>
          <w:rFonts w:ascii="Times New Roman" w:hAnsi="Times New Roman"/>
          <w:b/>
          <w:sz w:val="24"/>
        </w:rPr>
      </w:pPr>
      <w:r w:rsidRPr="0069041C">
        <w:rPr>
          <w:rFonts w:ascii="Times New Roman" w:hAnsi="Times New Roman"/>
          <w:b/>
          <w:sz w:val="24"/>
        </w:rPr>
        <w:t>Total allocation under Grant:58 &amp; 60</w:t>
      </w:r>
      <w:r w:rsidRPr="0069041C">
        <w:rPr>
          <w:rFonts w:ascii="Times New Roman" w:hAnsi="Times New Roman"/>
          <w:b/>
          <w:sz w:val="24"/>
        </w:rPr>
        <w:tab/>
      </w:r>
      <w:r w:rsidRPr="0069041C">
        <w:rPr>
          <w:rFonts w:ascii="Times New Roman" w:hAnsi="Times New Roman"/>
          <w:b/>
          <w:sz w:val="24"/>
        </w:rPr>
        <w:tab/>
        <w:t>: Rs. 24211.99 Lakhs</w:t>
      </w:r>
    </w:p>
    <w:p w:rsidR="00EB1FA4" w:rsidRPr="0069041C" w:rsidRDefault="00EB1FA4" w:rsidP="007C58ED">
      <w:pPr>
        <w:spacing w:after="0"/>
        <w:rPr>
          <w:rFonts w:ascii="Times New Roman" w:hAnsi="Times New Roman"/>
          <w:b/>
        </w:rPr>
      </w:pPr>
    </w:p>
    <w:p w:rsidR="00EB1FA4" w:rsidRPr="0069041C" w:rsidRDefault="00EB1FA4" w:rsidP="007C58ED">
      <w:pPr>
        <w:spacing w:after="0"/>
        <w:rPr>
          <w:rFonts w:ascii="Times New Roman" w:hAnsi="Times New Roman"/>
          <w:b/>
        </w:rPr>
      </w:pPr>
    </w:p>
    <w:p w:rsidR="00EB1FA4" w:rsidRPr="0069041C" w:rsidRDefault="00EB1FA4" w:rsidP="007C58ED">
      <w:pPr>
        <w:spacing w:after="0"/>
        <w:rPr>
          <w:rFonts w:ascii="Times New Roman" w:hAnsi="Times New Roman"/>
          <w:b/>
        </w:rPr>
      </w:pPr>
    </w:p>
    <w:p w:rsidR="00EB1FA4" w:rsidRPr="0069041C" w:rsidRDefault="00EB1FA4" w:rsidP="007C58ED">
      <w:pPr>
        <w:spacing w:after="0"/>
        <w:rPr>
          <w:rFonts w:ascii="Times New Roman" w:hAnsi="Times New Roman"/>
          <w:b/>
        </w:rPr>
      </w:pPr>
    </w:p>
    <w:p w:rsidR="00EB1FA4" w:rsidRDefault="00EB1FA4" w:rsidP="007C58ED">
      <w:pPr>
        <w:spacing w:after="0"/>
        <w:rPr>
          <w:rFonts w:ascii="Times New Roman" w:hAnsi="Times New Roman"/>
          <w:b/>
        </w:rPr>
      </w:pPr>
    </w:p>
    <w:p w:rsidR="00EB1FA4" w:rsidRDefault="00EB1FA4" w:rsidP="007C58ED">
      <w:pPr>
        <w:spacing w:after="0"/>
        <w:rPr>
          <w:rFonts w:ascii="Times New Roman" w:hAnsi="Times New Roman"/>
          <w:b/>
        </w:rPr>
      </w:pPr>
    </w:p>
    <w:p w:rsidR="00EB1FA4" w:rsidRDefault="00EB1FA4" w:rsidP="007C58ED">
      <w:pPr>
        <w:spacing w:after="0"/>
        <w:rPr>
          <w:rFonts w:ascii="Times New Roman" w:hAnsi="Times New Roman"/>
          <w:b/>
        </w:rPr>
      </w:pPr>
    </w:p>
    <w:p w:rsidR="00EB1FA4" w:rsidRDefault="00EB1FA4" w:rsidP="007C58ED">
      <w:pPr>
        <w:spacing w:after="0"/>
        <w:rPr>
          <w:rFonts w:ascii="Times New Roman" w:hAnsi="Times New Roman"/>
          <w:b/>
        </w:rPr>
      </w:pPr>
    </w:p>
    <w:p w:rsidR="00EB1FA4" w:rsidRPr="0069041C" w:rsidRDefault="00EB1FA4" w:rsidP="007C58ED">
      <w:pPr>
        <w:spacing w:after="0"/>
        <w:jc w:val="center"/>
        <w:rPr>
          <w:rFonts w:ascii="Times New Roman" w:hAnsi="Times New Roman"/>
          <w:b/>
          <w:sz w:val="28"/>
        </w:rPr>
      </w:pPr>
      <w:r w:rsidRPr="0069041C">
        <w:rPr>
          <w:rFonts w:ascii="Times New Roman" w:hAnsi="Times New Roman"/>
          <w:b/>
          <w:sz w:val="28"/>
        </w:rPr>
        <w:t>Grant No : 58 (Annual Plan 2016-17)</w:t>
      </w:r>
    </w:p>
    <w:p w:rsidR="00EB1FA4" w:rsidRPr="0069041C" w:rsidRDefault="00EB1FA4" w:rsidP="002B6A39">
      <w:pPr>
        <w:spacing w:after="0"/>
        <w:ind w:left="7200" w:firstLine="720"/>
        <w:rPr>
          <w:rFonts w:ascii="Times New Roman" w:hAnsi="Times New Roman"/>
          <w:b/>
        </w:rPr>
      </w:pPr>
      <w:r w:rsidRPr="0069041C">
        <w:rPr>
          <w:color w:val="000000"/>
          <w:sz w:val="20"/>
          <w:szCs w:val="24"/>
          <w:lang w:eastAsia="en-IN"/>
        </w:rPr>
        <w:t xml:space="preserve">          (In Lakh)</w:t>
      </w:r>
    </w:p>
    <w:tbl>
      <w:tblPr>
        <w:tblW w:w="496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0"/>
        <w:gridCol w:w="6073"/>
        <w:gridCol w:w="1477"/>
        <w:gridCol w:w="2204"/>
      </w:tblGrid>
      <w:tr w:rsidR="00EB1FA4" w:rsidRPr="007A37ED">
        <w:trPr>
          <w:trHeight w:val="503"/>
        </w:trPr>
        <w:tc>
          <w:tcPr>
            <w:tcW w:w="225" w:type="pct"/>
          </w:tcPr>
          <w:p w:rsidR="00EB1FA4" w:rsidRPr="007A37ED" w:rsidRDefault="00EB1FA4" w:rsidP="007A37ED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A37ED">
              <w:rPr>
                <w:b/>
                <w:bCs/>
                <w:color w:val="000000"/>
                <w:lang w:eastAsia="en-IN"/>
              </w:rPr>
              <w:t>Sl</w:t>
            </w:r>
          </w:p>
        </w:tc>
        <w:tc>
          <w:tcPr>
            <w:tcW w:w="2973" w:type="pct"/>
          </w:tcPr>
          <w:p w:rsidR="00EB1FA4" w:rsidRPr="007A37ED" w:rsidRDefault="00EB1FA4" w:rsidP="007A37ED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A37ED">
              <w:rPr>
                <w:b/>
                <w:bCs/>
                <w:color w:val="000000"/>
                <w:lang w:eastAsia="en-IN"/>
              </w:rPr>
              <w:t>Name of Scheme/Project</w:t>
            </w:r>
          </w:p>
        </w:tc>
        <w:tc>
          <w:tcPr>
            <w:tcW w:w="723" w:type="pct"/>
          </w:tcPr>
          <w:p w:rsidR="00EB1FA4" w:rsidRPr="007A37ED" w:rsidRDefault="00EB1FA4" w:rsidP="007A37ED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A37ED">
              <w:rPr>
                <w:b/>
                <w:bCs/>
                <w:color w:val="000000"/>
                <w:lang w:eastAsia="en-IN"/>
              </w:rPr>
              <w:t xml:space="preserve">Allocated amount </w:t>
            </w:r>
          </w:p>
        </w:tc>
        <w:tc>
          <w:tcPr>
            <w:tcW w:w="1079" w:type="pct"/>
          </w:tcPr>
          <w:p w:rsidR="00EB1FA4" w:rsidRPr="007A37ED" w:rsidRDefault="00EB1FA4" w:rsidP="007A37ED">
            <w:pPr>
              <w:spacing w:after="0" w:line="240" w:lineRule="auto"/>
              <w:jc w:val="center"/>
              <w:rPr>
                <w:b/>
                <w:color w:val="000000"/>
                <w:lang w:eastAsia="en-IN"/>
              </w:rPr>
            </w:pPr>
            <w:r w:rsidRPr="007A37ED">
              <w:rPr>
                <w:b/>
                <w:color w:val="000000"/>
                <w:lang w:eastAsia="en-IN"/>
              </w:rPr>
              <w:t>Remarks</w:t>
            </w:r>
          </w:p>
        </w:tc>
      </w:tr>
      <w:tr w:rsidR="00EB1FA4" w:rsidRPr="007A37ED">
        <w:trPr>
          <w:trHeight w:val="134"/>
        </w:trPr>
        <w:tc>
          <w:tcPr>
            <w:tcW w:w="225" w:type="pct"/>
          </w:tcPr>
          <w:p w:rsidR="00EB1FA4" w:rsidRPr="007A37ED" w:rsidRDefault="00EB1FA4" w:rsidP="007A37ED">
            <w:pPr>
              <w:spacing w:after="0" w:line="240" w:lineRule="auto"/>
              <w:jc w:val="center"/>
              <w:rPr>
                <w:bCs/>
                <w:i/>
                <w:color w:val="000000"/>
                <w:lang w:eastAsia="en-IN"/>
              </w:rPr>
            </w:pPr>
            <w:r w:rsidRPr="007A37ED">
              <w:rPr>
                <w:bCs/>
                <w:i/>
                <w:color w:val="000000"/>
                <w:lang w:eastAsia="en-IN"/>
              </w:rPr>
              <w:t>A</w:t>
            </w:r>
          </w:p>
        </w:tc>
        <w:tc>
          <w:tcPr>
            <w:tcW w:w="3696" w:type="pct"/>
            <w:gridSpan w:val="2"/>
          </w:tcPr>
          <w:p w:rsidR="00EB1FA4" w:rsidRPr="007A37ED" w:rsidRDefault="00EB1FA4" w:rsidP="007A37ED">
            <w:pPr>
              <w:spacing w:after="0" w:line="240" w:lineRule="auto"/>
              <w:jc w:val="both"/>
              <w:rPr>
                <w:b/>
                <w:i/>
                <w:color w:val="000000"/>
                <w:lang w:eastAsia="en-IN"/>
              </w:rPr>
            </w:pPr>
            <w:r w:rsidRPr="007A37ED">
              <w:rPr>
                <w:b/>
                <w:bCs/>
                <w:i/>
                <w:color w:val="000000"/>
                <w:lang w:eastAsia="en-IN"/>
              </w:rPr>
              <w:t>Prioritised Schemes as Approved by the Hon'ble CM/ Minister :</w:t>
            </w:r>
          </w:p>
        </w:tc>
        <w:tc>
          <w:tcPr>
            <w:tcW w:w="1079" w:type="pct"/>
          </w:tcPr>
          <w:p w:rsidR="00EB1FA4" w:rsidRPr="007A37ED" w:rsidRDefault="00EB1FA4" w:rsidP="007A37ED">
            <w:pPr>
              <w:spacing w:after="0" w:line="240" w:lineRule="auto"/>
              <w:jc w:val="both"/>
              <w:rPr>
                <w:b/>
                <w:i/>
                <w:color w:val="000000"/>
                <w:lang w:eastAsia="en-IN"/>
              </w:rPr>
            </w:pPr>
          </w:p>
        </w:tc>
      </w:tr>
      <w:tr w:rsidR="00EB1FA4" w:rsidRPr="007A37ED">
        <w:trPr>
          <w:trHeight w:val="18"/>
        </w:trPr>
        <w:tc>
          <w:tcPr>
            <w:tcW w:w="225" w:type="pct"/>
          </w:tcPr>
          <w:p w:rsidR="00EB1FA4" w:rsidRPr="007A37ED" w:rsidRDefault="00EB1FA4" w:rsidP="007A37ED">
            <w:pPr>
              <w:spacing w:after="0" w:line="360" w:lineRule="auto"/>
              <w:jc w:val="center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1</w:t>
            </w:r>
          </w:p>
        </w:tc>
        <w:tc>
          <w:tcPr>
            <w:tcW w:w="2973" w:type="pct"/>
          </w:tcPr>
          <w:p w:rsidR="00EB1FA4" w:rsidRPr="007A37ED" w:rsidRDefault="00EB1FA4" w:rsidP="007A37ED">
            <w:pPr>
              <w:spacing w:after="0" w:line="360" w:lineRule="auto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Organising Business Summit</w:t>
            </w:r>
          </w:p>
        </w:tc>
        <w:tc>
          <w:tcPr>
            <w:tcW w:w="723" w:type="pct"/>
          </w:tcPr>
          <w:p w:rsidR="00EB1FA4" w:rsidRPr="007A37ED" w:rsidRDefault="00EB1FA4" w:rsidP="007A37ED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 xml:space="preserve">   2,000.00 </w:t>
            </w:r>
          </w:p>
        </w:tc>
        <w:tc>
          <w:tcPr>
            <w:tcW w:w="1079" w:type="pct"/>
          </w:tcPr>
          <w:p w:rsidR="00EB1FA4" w:rsidRPr="007A37ED" w:rsidRDefault="00EB1FA4" w:rsidP="007A37ED">
            <w:pPr>
              <w:spacing w:after="0" w:line="360" w:lineRule="auto"/>
              <w:jc w:val="both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18"/>
        </w:trPr>
        <w:tc>
          <w:tcPr>
            <w:tcW w:w="225" w:type="pct"/>
          </w:tcPr>
          <w:p w:rsidR="00EB1FA4" w:rsidRPr="007A37ED" w:rsidRDefault="00EB1FA4" w:rsidP="007A37ED">
            <w:pPr>
              <w:spacing w:after="0" w:line="360" w:lineRule="auto"/>
              <w:jc w:val="center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2</w:t>
            </w:r>
          </w:p>
        </w:tc>
        <w:tc>
          <w:tcPr>
            <w:tcW w:w="2973" w:type="pct"/>
          </w:tcPr>
          <w:p w:rsidR="00EB1FA4" w:rsidRPr="007A37ED" w:rsidRDefault="00EB1FA4" w:rsidP="007A37ED">
            <w:pPr>
              <w:spacing w:after="0" w:line="360" w:lineRule="auto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Global Business Centre (Research &amp; Feasibility Study)</w:t>
            </w:r>
          </w:p>
        </w:tc>
        <w:tc>
          <w:tcPr>
            <w:tcW w:w="723" w:type="pct"/>
          </w:tcPr>
          <w:p w:rsidR="00EB1FA4" w:rsidRPr="007A37ED" w:rsidRDefault="00EB1FA4" w:rsidP="007A37ED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 xml:space="preserve">      500.00 </w:t>
            </w:r>
          </w:p>
        </w:tc>
        <w:tc>
          <w:tcPr>
            <w:tcW w:w="1079" w:type="pct"/>
          </w:tcPr>
          <w:p w:rsidR="00EB1FA4" w:rsidRPr="007A37ED" w:rsidRDefault="00EB1FA4" w:rsidP="007A37ED">
            <w:pPr>
              <w:spacing w:after="0" w:line="360" w:lineRule="auto"/>
              <w:jc w:val="both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18"/>
        </w:trPr>
        <w:tc>
          <w:tcPr>
            <w:tcW w:w="225" w:type="pct"/>
          </w:tcPr>
          <w:p w:rsidR="00EB1FA4" w:rsidRPr="007A37ED" w:rsidRDefault="00EB1FA4" w:rsidP="007A37ED">
            <w:pPr>
              <w:spacing w:after="0" w:line="360" w:lineRule="auto"/>
              <w:jc w:val="center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3</w:t>
            </w:r>
          </w:p>
        </w:tc>
        <w:tc>
          <w:tcPr>
            <w:tcW w:w="2973" w:type="pct"/>
          </w:tcPr>
          <w:p w:rsidR="00EB1FA4" w:rsidRPr="007A37ED" w:rsidRDefault="00EB1FA4" w:rsidP="007A37ED">
            <w:pPr>
              <w:spacing w:after="0" w:line="360" w:lineRule="auto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 xml:space="preserve">"Boneej" </w:t>
            </w:r>
          </w:p>
        </w:tc>
        <w:tc>
          <w:tcPr>
            <w:tcW w:w="723" w:type="pct"/>
          </w:tcPr>
          <w:p w:rsidR="00EB1FA4" w:rsidRPr="007A37ED" w:rsidRDefault="00EB1FA4" w:rsidP="007A37ED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 xml:space="preserve">      800.00 </w:t>
            </w:r>
          </w:p>
        </w:tc>
        <w:tc>
          <w:tcPr>
            <w:tcW w:w="1079" w:type="pct"/>
          </w:tcPr>
          <w:p w:rsidR="00EB1FA4" w:rsidRPr="007A37ED" w:rsidRDefault="00EB1FA4" w:rsidP="007A37ED">
            <w:pPr>
              <w:spacing w:after="0" w:line="360" w:lineRule="auto"/>
              <w:jc w:val="both"/>
              <w:rPr>
                <w:color w:val="000000"/>
              </w:rPr>
            </w:pPr>
          </w:p>
        </w:tc>
      </w:tr>
      <w:tr w:rsidR="00EB1FA4" w:rsidRPr="007A37ED">
        <w:trPr>
          <w:trHeight w:val="18"/>
        </w:trPr>
        <w:tc>
          <w:tcPr>
            <w:tcW w:w="225" w:type="pct"/>
          </w:tcPr>
          <w:p w:rsidR="00EB1FA4" w:rsidRPr="007A37ED" w:rsidRDefault="00EB1FA4" w:rsidP="007A37ED">
            <w:pPr>
              <w:spacing w:after="0" w:line="360" w:lineRule="auto"/>
              <w:jc w:val="center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4</w:t>
            </w:r>
          </w:p>
        </w:tc>
        <w:tc>
          <w:tcPr>
            <w:tcW w:w="2973" w:type="pct"/>
          </w:tcPr>
          <w:p w:rsidR="00EB1FA4" w:rsidRPr="007A37ED" w:rsidRDefault="00EB1FA4" w:rsidP="007A37ED">
            <w:pPr>
              <w:spacing w:after="0" w:line="360" w:lineRule="auto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"Sarothi" : Chief Minister's Start Up Fund</w:t>
            </w:r>
          </w:p>
        </w:tc>
        <w:tc>
          <w:tcPr>
            <w:tcW w:w="723" w:type="pct"/>
          </w:tcPr>
          <w:p w:rsidR="00EB1FA4" w:rsidRPr="007A37ED" w:rsidRDefault="00EB1FA4" w:rsidP="007A37ED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 xml:space="preserve">   1,000.00 </w:t>
            </w:r>
          </w:p>
        </w:tc>
        <w:tc>
          <w:tcPr>
            <w:tcW w:w="1079" w:type="pct"/>
          </w:tcPr>
          <w:p w:rsidR="00EB1FA4" w:rsidRPr="007A37ED" w:rsidRDefault="00EB1FA4" w:rsidP="007A37ED">
            <w:pPr>
              <w:spacing w:after="0" w:line="360" w:lineRule="auto"/>
              <w:jc w:val="both"/>
              <w:rPr>
                <w:color w:val="000000"/>
              </w:rPr>
            </w:pPr>
          </w:p>
        </w:tc>
      </w:tr>
      <w:tr w:rsidR="00EB1FA4" w:rsidRPr="007A37ED">
        <w:trPr>
          <w:trHeight w:val="18"/>
        </w:trPr>
        <w:tc>
          <w:tcPr>
            <w:tcW w:w="225" w:type="pct"/>
          </w:tcPr>
          <w:p w:rsidR="00EB1FA4" w:rsidRPr="007A37ED" w:rsidRDefault="00EB1FA4" w:rsidP="007A37ED">
            <w:pPr>
              <w:spacing w:after="0" w:line="360" w:lineRule="auto"/>
              <w:jc w:val="center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5</w:t>
            </w:r>
          </w:p>
        </w:tc>
        <w:tc>
          <w:tcPr>
            <w:tcW w:w="2973" w:type="pct"/>
          </w:tcPr>
          <w:p w:rsidR="00EB1FA4" w:rsidRPr="007A37ED" w:rsidRDefault="00EB1FA4" w:rsidP="007A37ED">
            <w:pPr>
              <w:spacing w:after="0" w:line="360" w:lineRule="auto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"Biponi"</w:t>
            </w:r>
          </w:p>
        </w:tc>
        <w:tc>
          <w:tcPr>
            <w:tcW w:w="723" w:type="pct"/>
          </w:tcPr>
          <w:p w:rsidR="00EB1FA4" w:rsidRPr="007A37ED" w:rsidRDefault="00EB1FA4" w:rsidP="007A37ED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 xml:space="preserve">   1,000.00 </w:t>
            </w:r>
          </w:p>
        </w:tc>
        <w:tc>
          <w:tcPr>
            <w:tcW w:w="1079" w:type="pct"/>
          </w:tcPr>
          <w:p w:rsidR="00EB1FA4" w:rsidRPr="007A37ED" w:rsidRDefault="00EB1FA4" w:rsidP="007A37ED">
            <w:pPr>
              <w:spacing w:after="0" w:line="360" w:lineRule="auto"/>
              <w:jc w:val="both"/>
              <w:rPr>
                <w:color w:val="000000"/>
              </w:rPr>
            </w:pPr>
          </w:p>
        </w:tc>
      </w:tr>
      <w:tr w:rsidR="00EB1FA4" w:rsidRPr="007A37ED">
        <w:trPr>
          <w:trHeight w:val="18"/>
        </w:trPr>
        <w:tc>
          <w:tcPr>
            <w:tcW w:w="225" w:type="pct"/>
          </w:tcPr>
          <w:p w:rsidR="00EB1FA4" w:rsidRPr="007A37ED" w:rsidRDefault="00EB1FA4" w:rsidP="007A37ED">
            <w:pPr>
              <w:spacing w:after="0" w:line="360" w:lineRule="auto"/>
              <w:jc w:val="center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6</w:t>
            </w:r>
          </w:p>
        </w:tc>
        <w:tc>
          <w:tcPr>
            <w:tcW w:w="2973" w:type="pct"/>
          </w:tcPr>
          <w:p w:rsidR="00EB1FA4" w:rsidRPr="007A37ED" w:rsidRDefault="00EB1FA4" w:rsidP="007A37ED">
            <w:pPr>
              <w:spacing w:after="0" w:line="360" w:lineRule="auto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Road shows, Investors meet etc. at different Metro Cities</w:t>
            </w:r>
          </w:p>
        </w:tc>
        <w:tc>
          <w:tcPr>
            <w:tcW w:w="723" w:type="pct"/>
          </w:tcPr>
          <w:p w:rsidR="00EB1FA4" w:rsidRPr="007A37ED" w:rsidRDefault="00EB1FA4" w:rsidP="007A37ED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 xml:space="preserve">   1,000.00 </w:t>
            </w:r>
          </w:p>
        </w:tc>
        <w:tc>
          <w:tcPr>
            <w:tcW w:w="1079" w:type="pct"/>
          </w:tcPr>
          <w:p w:rsidR="00EB1FA4" w:rsidRPr="007A37ED" w:rsidRDefault="00EB1FA4" w:rsidP="007A37ED">
            <w:pPr>
              <w:spacing w:after="0"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EB1FA4" w:rsidRPr="007A37ED">
        <w:trPr>
          <w:trHeight w:val="18"/>
        </w:trPr>
        <w:tc>
          <w:tcPr>
            <w:tcW w:w="225" w:type="pct"/>
          </w:tcPr>
          <w:p w:rsidR="00EB1FA4" w:rsidRPr="007A37ED" w:rsidRDefault="00EB1FA4" w:rsidP="007A37ED">
            <w:pPr>
              <w:spacing w:after="0" w:line="360" w:lineRule="auto"/>
              <w:jc w:val="center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7</w:t>
            </w:r>
          </w:p>
        </w:tc>
        <w:tc>
          <w:tcPr>
            <w:tcW w:w="2973" w:type="pct"/>
          </w:tcPr>
          <w:p w:rsidR="00EB1FA4" w:rsidRPr="007A37ED" w:rsidRDefault="00EB1FA4" w:rsidP="007A37ED">
            <w:pPr>
              <w:spacing w:after="0" w:line="360" w:lineRule="auto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 xml:space="preserve">Preparation of Land Bank </w:t>
            </w:r>
          </w:p>
        </w:tc>
        <w:tc>
          <w:tcPr>
            <w:tcW w:w="723" w:type="pct"/>
          </w:tcPr>
          <w:p w:rsidR="00EB1FA4" w:rsidRPr="007A37ED" w:rsidRDefault="00EB1FA4" w:rsidP="007A37ED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 xml:space="preserve">   2000.00 </w:t>
            </w:r>
          </w:p>
        </w:tc>
        <w:tc>
          <w:tcPr>
            <w:tcW w:w="1079" w:type="pct"/>
          </w:tcPr>
          <w:p w:rsidR="00EB1FA4" w:rsidRPr="007A37ED" w:rsidRDefault="00EB1FA4" w:rsidP="007A37ED">
            <w:pPr>
              <w:spacing w:after="0" w:line="360" w:lineRule="auto"/>
              <w:jc w:val="both"/>
              <w:rPr>
                <w:color w:val="000000"/>
              </w:rPr>
            </w:pPr>
          </w:p>
        </w:tc>
      </w:tr>
      <w:tr w:rsidR="00EB1FA4" w:rsidRPr="007A37ED">
        <w:trPr>
          <w:trHeight w:val="18"/>
        </w:trPr>
        <w:tc>
          <w:tcPr>
            <w:tcW w:w="225" w:type="pct"/>
          </w:tcPr>
          <w:p w:rsidR="00EB1FA4" w:rsidRPr="007A37ED" w:rsidRDefault="00EB1FA4" w:rsidP="007A37ED">
            <w:pPr>
              <w:spacing w:after="0" w:line="360" w:lineRule="auto"/>
              <w:jc w:val="center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8</w:t>
            </w:r>
          </w:p>
        </w:tc>
        <w:tc>
          <w:tcPr>
            <w:tcW w:w="2973" w:type="pct"/>
          </w:tcPr>
          <w:p w:rsidR="00EB1FA4" w:rsidRPr="007A37ED" w:rsidRDefault="00EB1FA4" w:rsidP="007A37ED">
            <w:pPr>
              <w:spacing w:after="0" w:line="360" w:lineRule="auto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State Share for Setting up of Mini Tool Room in Tinsukia</w:t>
            </w:r>
          </w:p>
        </w:tc>
        <w:tc>
          <w:tcPr>
            <w:tcW w:w="723" w:type="pct"/>
          </w:tcPr>
          <w:p w:rsidR="00EB1FA4" w:rsidRPr="007A37ED" w:rsidRDefault="00EB1FA4" w:rsidP="007A37ED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 xml:space="preserve">      100.00</w:t>
            </w:r>
          </w:p>
        </w:tc>
        <w:tc>
          <w:tcPr>
            <w:tcW w:w="1079" w:type="pct"/>
          </w:tcPr>
          <w:p w:rsidR="00EB1FA4" w:rsidRPr="007A37ED" w:rsidRDefault="00EB1FA4" w:rsidP="007A37ED">
            <w:pPr>
              <w:spacing w:after="0" w:line="360" w:lineRule="auto"/>
              <w:jc w:val="both"/>
              <w:rPr>
                <w:color w:val="000000"/>
              </w:rPr>
            </w:pPr>
          </w:p>
        </w:tc>
      </w:tr>
      <w:tr w:rsidR="00EB1FA4" w:rsidRPr="007A37ED">
        <w:trPr>
          <w:trHeight w:val="18"/>
        </w:trPr>
        <w:tc>
          <w:tcPr>
            <w:tcW w:w="225" w:type="pct"/>
          </w:tcPr>
          <w:p w:rsidR="00EB1FA4" w:rsidRPr="007A37ED" w:rsidRDefault="00EB1FA4" w:rsidP="007A37ED">
            <w:pPr>
              <w:spacing w:after="0" w:line="360" w:lineRule="auto"/>
              <w:jc w:val="center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9</w:t>
            </w:r>
          </w:p>
        </w:tc>
        <w:tc>
          <w:tcPr>
            <w:tcW w:w="2973" w:type="pct"/>
          </w:tcPr>
          <w:p w:rsidR="00EB1FA4" w:rsidRPr="007A37ED" w:rsidRDefault="00EB1FA4" w:rsidP="007A37ED">
            <w:pPr>
              <w:spacing w:after="0" w:line="360" w:lineRule="auto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Construction of New DI&amp;CC office Building, Majuli, Jorhat</w:t>
            </w:r>
          </w:p>
        </w:tc>
        <w:tc>
          <w:tcPr>
            <w:tcW w:w="723" w:type="pct"/>
          </w:tcPr>
          <w:p w:rsidR="00EB1FA4" w:rsidRPr="007A37ED" w:rsidRDefault="00EB1FA4" w:rsidP="007A37ED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 xml:space="preserve">         25.00 </w:t>
            </w:r>
          </w:p>
        </w:tc>
        <w:tc>
          <w:tcPr>
            <w:tcW w:w="1079" w:type="pct"/>
          </w:tcPr>
          <w:p w:rsidR="00EB1FA4" w:rsidRPr="007A37ED" w:rsidRDefault="00EB1FA4" w:rsidP="007A37ED">
            <w:pPr>
              <w:spacing w:after="0" w:line="360" w:lineRule="auto"/>
              <w:jc w:val="both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18"/>
        </w:trPr>
        <w:tc>
          <w:tcPr>
            <w:tcW w:w="225" w:type="pct"/>
          </w:tcPr>
          <w:p w:rsidR="00EB1FA4" w:rsidRPr="007A37ED" w:rsidRDefault="00EB1FA4" w:rsidP="007A37ED">
            <w:pPr>
              <w:spacing w:after="0" w:line="360" w:lineRule="auto"/>
              <w:jc w:val="center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10</w:t>
            </w:r>
          </w:p>
        </w:tc>
        <w:tc>
          <w:tcPr>
            <w:tcW w:w="2973" w:type="pct"/>
          </w:tcPr>
          <w:p w:rsidR="00EB1FA4" w:rsidRPr="007A37ED" w:rsidRDefault="00EB1FA4" w:rsidP="007A37ED">
            <w:pPr>
              <w:spacing w:after="0" w:line="360" w:lineRule="auto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Construction of New DI&amp;CC office building, Kamrup (M)</w:t>
            </w:r>
          </w:p>
        </w:tc>
        <w:tc>
          <w:tcPr>
            <w:tcW w:w="723" w:type="pct"/>
          </w:tcPr>
          <w:p w:rsidR="00EB1FA4" w:rsidRPr="007A37ED" w:rsidRDefault="00EB1FA4" w:rsidP="007A37ED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 xml:space="preserve">         25.00 </w:t>
            </w:r>
          </w:p>
        </w:tc>
        <w:tc>
          <w:tcPr>
            <w:tcW w:w="1079" w:type="pct"/>
          </w:tcPr>
          <w:p w:rsidR="00EB1FA4" w:rsidRPr="007A37ED" w:rsidRDefault="00EB1FA4" w:rsidP="007A37ED">
            <w:pPr>
              <w:spacing w:after="0" w:line="360" w:lineRule="auto"/>
              <w:jc w:val="both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18"/>
        </w:trPr>
        <w:tc>
          <w:tcPr>
            <w:tcW w:w="225" w:type="pct"/>
          </w:tcPr>
          <w:p w:rsidR="00EB1FA4" w:rsidRPr="007A37ED" w:rsidRDefault="00EB1FA4" w:rsidP="007A37ED">
            <w:pPr>
              <w:spacing w:after="0" w:line="360" w:lineRule="auto"/>
              <w:jc w:val="center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11</w:t>
            </w:r>
          </w:p>
        </w:tc>
        <w:tc>
          <w:tcPr>
            <w:tcW w:w="2973" w:type="pct"/>
          </w:tcPr>
          <w:p w:rsidR="00EB1FA4" w:rsidRPr="007A37ED" w:rsidRDefault="00EB1FA4" w:rsidP="007A37ED">
            <w:pPr>
              <w:spacing w:after="0" w:line="360" w:lineRule="auto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Construction of New DI&amp;CC office building, Kamrup (R)</w:t>
            </w:r>
          </w:p>
        </w:tc>
        <w:tc>
          <w:tcPr>
            <w:tcW w:w="723" w:type="pct"/>
          </w:tcPr>
          <w:p w:rsidR="00EB1FA4" w:rsidRPr="007A37ED" w:rsidRDefault="00EB1FA4" w:rsidP="007A37ED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 xml:space="preserve">        25.00 </w:t>
            </w:r>
          </w:p>
        </w:tc>
        <w:tc>
          <w:tcPr>
            <w:tcW w:w="1079" w:type="pct"/>
          </w:tcPr>
          <w:p w:rsidR="00EB1FA4" w:rsidRPr="007A37ED" w:rsidRDefault="00EB1FA4" w:rsidP="007A37ED">
            <w:pPr>
              <w:spacing w:after="0" w:line="360" w:lineRule="auto"/>
              <w:jc w:val="both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18"/>
        </w:trPr>
        <w:tc>
          <w:tcPr>
            <w:tcW w:w="225" w:type="pct"/>
          </w:tcPr>
          <w:p w:rsidR="00EB1FA4" w:rsidRPr="007A37ED" w:rsidRDefault="00EB1FA4" w:rsidP="007A37ED">
            <w:pPr>
              <w:spacing w:after="0" w:line="240" w:lineRule="auto"/>
              <w:jc w:val="center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12</w:t>
            </w:r>
          </w:p>
        </w:tc>
        <w:tc>
          <w:tcPr>
            <w:tcW w:w="2973" w:type="pct"/>
          </w:tcPr>
          <w:p w:rsidR="00EB1FA4" w:rsidRPr="007A37ED" w:rsidRDefault="00EB1FA4" w:rsidP="007A37ED">
            <w:pPr>
              <w:spacing w:after="0" w:line="240" w:lineRule="auto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Networking Installation for e-procurement cell in office of Executive Engineer</w:t>
            </w:r>
          </w:p>
        </w:tc>
        <w:tc>
          <w:tcPr>
            <w:tcW w:w="723" w:type="pct"/>
          </w:tcPr>
          <w:p w:rsidR="00EB1FA4" w:rsidRPr="007A37ED" w:rsidRDefault="00EB1FA4" w:rsidP="007A37ED">
            <w:pPr>
              <w:spacing w:after="0" w:line="24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 xml:space="preserve">           6.00 </w:t>
            </w:r>
          </w:p>
        </w:tc>
        <w:tc>
          <w:tcPr>
            <w:tcW w:w="1079" w:type="pct"/>
          </w:tcPr>
          <w:p w:rsidR="00EB1FA4" w:rsidRPr="007A37ED" w:rsidRDefault="00EB1FA4" w:rsidP="007A37ED">
            <w:pPr>
              <w:spacing w:after="0" w:line="240" w:lineRule="auto"/>
              <w:jc w:val="both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18"/>
        </w:trPr>
        <w:tc>
          <w:tcPr>
            <w:tcW w:w="225" w:type="pct"/>
          </w:tcPr>
          <w:p w:rsidR="00EB1FA4" w:rsidRPr="007A37ED" w:rsidRDefault="00EB1FA4" w:rsidP="007A37ED">
            <w:pPr>
              <w:spacing w:after="0" w:line="360" w:lineRule="auto"/>
              <w:jc w:val="center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13</w:t>
            </w:r>
          </w:p>
        </w:tc>
        <w:tc>
          <w:tcPr>
            <w:tcW w:w="2973" w:type="pct"/>
          </w:tcPr>
          <w:p w:rsidR="00EB1FA4" w:rsidRPr="007A37ED" w:rsidRDefault="00EB1FA4" w:rsidP="007A37ED">
            <w:pPr>
              <w:spacing w:after="0" w:line="360" w:lineRule="auto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 xml:space="preserve">Training Programme for Women Entrepreneurs </w:t>
            </w:r>
          </w:p>
        </w:tc>
        <w:tc>
          <w:tcPr>
            <w:tcW w:w="723" w:type="pct"/>
          </w:tcPr>
          <w:p w:rsidR="00EB1FA4" w:rsidRPr="007A37ED" w:rsidRDefault="00EB1FA4" w:rsidP="007A37ED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 xml:space="preserve">      200.00 </w:t>
            </w:r>
          </w:p>
        </w:tc>
        <w:tc>
          <w:tcPr>
            <w:tcW w:w="1079" w:type="pct"/>
          </w:tcPr>
          <w:p w:rsidR="00EB1FA4" w:rsidRPr="007A37ED" w:rsidRDefault="00EB1FA4" w:rsidP="007A37ED">
            <w:pPr>
              <w:spacing w:after="0"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EB1FA4" w:rsidRPr="007A37ED">
        <w:trPr>
          <w:trHeight w:val="18"/>
        </w:trPr>
        <w:tc>
          <w:tcPr>
            <w:tcW w:w="225" w:type="pct"/>
          </w:tcPr>
          <w:p w:rsidR="00EB1FA4" w:rsidRPr="007A37ED" w:rsidRDefault="00EB1FA4" w:rsidP="007A37ED">
            <w:pPr>
              <w:spacing w:after="0" w:line="360" w:lineRule="auto"/>
              <w:jc w:val="center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14</w:t>
            </w:r>
          </w:p>
        </w:tc>
        <w:tc>
          <w:tcPr>
            <w:tcW w:w="2973" w:type="pct"/>
          </w:tcPr>
          <w:p w:rsidR="00EB1FA4" w:rsidRPr="007A37ED" w:rsidRDefault="00EB1FA4" w:rsidP="007A37ED">
            <w:pPr>
              <w:spacing w:after="0" w:line="360" w:lineRule="auto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Preparation of DPR for "Construction of a Office cum Commercial Building " in the ASIDC Office Campus</w:t>
            </w:r>
          </w:p>
        </w:tc>
        <w:tc>
          <w:tcPr>
            <w:tcW w:w="723" w:type="pct"/>
          </w:tcPr>
          <w:p w:rsidR="00EB1FA4" w:rsidRPr="007A37ED" w:rsidRDefault="00EB1FA4" w:rsidP="007A37ED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 xml:space="preserve">      175.13 </w:t>
            </w:r>
          </w:p>
        </w:tc>
        <w:tc>
          <w:tcPr>
            <w:tcW w:w="1079" w:type="pct"/>
          </w:tcPr>
          <w:p w:rsidR="00EB1FA4" w:rsidRPr="007A37ED" w:rsidRDefault="00EB1FA4" w:rsidP="007A37ED">
            <w:pPr>
              <w:spacing w:after="0" w:line="360" w:lineRule="auto"/>
              <w:jc w:val="both"/>
              <w:rPr>
                <w:color w:val="000000"/>
              </w:rPr>
            </w:pPr>
          </w:p>
        </w:tc>
      </w:tr>
      <w:tr w:rsidR="00EB1FA4" w:rsidRPr="007A37ED">
        <w:trPr>
          <w:trHeight w:val="18"/>
        </w:trPr>
        <w:tc>
          <w:tcPr>
            <w:tcW w:w="225" w:type="pct"/>
          </w:tcPr>
          <w:p w:rsidR="00EB1FA4" w:rsidRPr="007A37ED" w:rsidRDefault="00EB1FA4" w:rsidP="007A37ED">
            <w:pPr>
              <w:spacing w:after="0" w:line="360" w:lineRule="auto"/>
              <w:jc w:val="center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15</w:t>
            </w:r>
          </w:p>
        </w:tc>
        <w:tc>
          <w:tcPr>
            <w:tcW w:w="2973" w:type="pct"/>
          </w:tcPr>
          <w:p w:rsidR="00EB1FA4" w:rsidRPr="007A37ED" w:rsidRDefault="00EB1FA4" w:rsidP="007A37ED">
            <w:pPr>
              <w:spacing w:after="0" w:line="360" w:lineRule="auto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Up-gradation of Industrial Area Bonda., Kamrup</w:t>
            </w:r>
          </w:p>
        </w:tc>
        <w:tc>
          <w:tcPr>
            <w:tcW w:w="723" w:type="pct"/>
          </w:tcPr>
          <w:p w:rsidR="00EB1FA4" w:rsidRPr="007A37ED" w:rsidRDefault="00EB1FA4" w:rsidP="007A37ED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 xml:space="preserve">      264.12 </w:t>
            </w:r>
          </w:p>
        </w:tc>
        <w:tc>
          <w:tcPr>
            <w:tcW w:w="1079" w:type="pct"/>
          </w:tcPr>
          <w:p w:rsidR="00EB1FA4" w:rsidRPr="007A37ED" w:rsidRDefault="00EB1FA4" w:rsidP="007A37ED">
            <w:pPr>
              <w:spacing w:after="0" w:line="360" w:lineRule="auto"/>
              <w:jc w:val="both"/>
              <w:rPr>
                <w:color w:val="000000"/>
              </w:rPr>
            </w:pPr>
          </w:p>
        </w:tc>
      </w:tr>
      <w:tr w:rsidR="00EB1FA4" w:rsidRPr="007A37ED">
        <w:trPr>
          <w:trHeight w:val="18"/>
        </w:trPr>
        <w:tc>
          <w:tcPr>
            <w:tcW w:w="225" w:type="pct"/>
          </w:tcPr>
          <w:p w:rsidR="00EB1FA4" w:rsidRPr="007A37ED" w:rsidRDefault="00EB1FA4" w:rsidP="007A37ED">
            <w:pPr>
              <w:spacing w:after="0" w:line="360" w:lineRule="auto"/>
              <w:jc w:val="center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16</w:t>
            </w:r>
          </w:p>
        </w:tc>
        <w:tc>
          <w:tcPr>
            <w:tcW w:w="2973" w:type="pct"/>
          </w:tcPr>
          <w:p w:rsidR="00EB1FA4" w:rsidRPr="007A37ED" w:rsidRDefault="00EB1FA4" w:rsidP="007A37ED">
            <w:pPr>
              <w:spacing w:after="0" w:line="360" w:lineRule="auto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Up-gradation of Industrial Area  Bamunimaidam</w:t>
            </w:r>
          </w:p>
        </w:tc>
        <w:tc>
          <w:tcPr>
            <w:tcW w:w="723" w:type="pct"/>
          </w:tcPr>
          <w:p w:rsidR="00EB1FA4" w:rsidRPr="007A37ED" w:rsidRDefault="00EB1FA4" w:rsidP="007A37ED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 xml:space="preserve">      509.00 </w:t>
            </w:r>
          </w:p>
        </w:tc>
        <w:tc>
          <w:tcPr>
            <w:tcW w:w="1079" w:type="pct"/>
          </w:tcPr>
          <w:p w:rsidR="00EB1FA4" w:rsidRPr="007A37ED" w:rsidRDefault="00EB1FA4" w:rsidP="007A37ED">
            <w:pPr>
              <w:spacing w:after="0" w:line="360" w:lineRule="auto"/>
              <w:jc w:val="both"/>
              <w:rPr>
                <w:color w:val="000000"/>
              </w:rPr>
            </w:pPr>
          </w:p>
        </w:tc>
      </w:tr>
      <w:tr w:rsidR="00EB1FA4" w:rsidRPr="007A37ED">
        <w:trPr>
          <w:trHeight w:val="18"/>
        </w:trPr>
        <w:tc>
          <w:tcPr>
            <w:tcW w:w="225" w:type="pct"/>
          </w:tcPr>
          <w:p w:rsidR="00EB1FA4" w:rsidRPr="007A37ED" w:rsidRDefault="00EB1FA4" w:rsidP="007A37ED">
            <w:pPr>
              <w:spacing w:after="0" w:line="360" w:lineRule="auto"/>
              <w:jc w:val="center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17</w:t>
            </w:r>
          </w:p>
        </w:tc>
        <w:tc>
          <w:tcPr>
            <w:tcW w:w="2973" w:type="pct"/>
          </w:tcPr>
          <w:p w:rsidR="00EB1FA4" w:rsidRPr="007A37ED" w:rsidRDefault="00EB1FA4" w:rsidP="007A37ED">
            <w:pPr>
              <w:spacing w:after="0" w:line="360" w:lineRule="auto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Construction of Boundary Wall at Mandakata Medicinal Hub. North Guwahati</w:t>
            </w:r>
          </w:p>
        </w:tc>
        <w:tc>
          <w:tcPr>
            <w:tcW w:w="723" w:type="pct"/>
          </w:tcPr>
          <w:p w:rsidR="00EB1FA4" w:rsidRPr="007A37ED" w:rsidRDefault="00EB1FA4" w:rsidP="007A37ED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 xml:space="preserve">      212.97 </w:t>
            </w:r>
          </w:p>
        </w:tc>
        <w:tc>
          <w:tcPr>
            <w:tcW w:w="1079" w:type="pct"/>
          </w:tcPr>
          <w:p w:rsidR="00EB1FA4" w:rsidRPr="007A37ED" w:rsidRDefault="00EB1FA4" w:rsidP="007A37ED">
            <w:pPr>
              <w:spacing w:after="0" w:line="360" w:lineRule="auto"/>
              <w:jc w:val="both"/>
              <w:rPr>
                <w:color w:val="000000"/>
              </w:rPr>
            </w:pPr>
          </w:p>
        </w:tc>
      </w:tr>
      <w:tr w:rsidR="00EB1FA4" w:rsidRPr="007A37ED">
        <w:trPr>
          <w:trHeight w:val="18"/>
        </w:trPr>
        <w:tc>
          <w:tcPr>
            <w:tcW w:w="225" w:type="pct"/>
          </w:tcPr>
          <w:p w:rsidR="00EB1FA4" w:rsidRPr="007A37ED" w:rsidRDefault="00EB1FA4" w:rsidP="007A37ED">
            <w:pPr>
              <w:spacing w:after="0" w:line="360" w:lineRule="auto"/>
              <w:jc w:val="center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18</w:t>
            </w:r>
          </w:p>
        </w:tc>
        <w:tc>
          <w:tcPr>
            <w:tcW w:w="2973" w:type="pct"/>
          </w:tcPr>
          <w:p w:rsidR="00EB1FA4" w:rsidRPr="007A37ED" w:rsidRDefault="00EB1FA4" w:rsidP="007A37ED">
            <w:pPr>
              <w:spacing w:after="0" w:line="360" w:lineRule="auto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 xml:space="preserve"> Financial Assistance for Research &amp; Development/Advertising and Publicity of Assam Ayurvedic Products</w:t>
            </w:r>
          </w:p>
        </w:tc>
        <w:tc>
          <w:tcPr>
            <w:tcW w:w="723" w:type="pct"/>
          </w:tcPr>
          <w:p w:rsidR="00EB1FA4" w:rsidRPr="007A37ED" w:rsidRDefault="00EB1FA4" w:rsidP="007A37ED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 xml:space="preserve">      100.00 </w:t>
            </w:r>
          </w:p>
        </w:tc>
        <w:tc>
          <w:tcPr>
            <w:tcW w:w="1079" w:type="pct"/>
          </w:tcPr>
          <w:p w:rsidR="00EB1FA4" w:rsidRPr="007A37ED" w:rsidRDefault="00EB1FA4" w:rsidP="007A37ED">
            <w:pPr>
              <w:spacing w:after="0"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EB1FA4" w:rsidRPr="007A37ED">
        <w:trPr>
          <w:trHeight w:val="18"/>
        </w:trPr>
        <w:tc>
          <w:tcPr>
            <w:tcW w:w="225" w:type="pct"/>
          </w:tcPr>
          <w:p w:rsidR="00EB1FA4" w:rsidRPr="007A37ED" w:rsidRDefault="00EB1FA4" w:rsidP="007A37ED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19</w:t>
            </w:r>
          </w:p>
        </w:tc>
        <w:tc>
          <w:tcPr>
            <w:tcW w:w="2973" w:type="pct"/>
          </w:tcPr>
          <w:p w:rsidR="00EB1FA4" w:rsidRPr="007A37ED" w:rsidRDefault="00EB1FA4" w:rsidP="007A37ED">
            <w:pPr>
              <w:spacing w:after="0" w:line="360" w:lineRule="auto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 xml:space="preserve"> Supply of office furniture and other materials for office of the Commissioner of Industries &amp; Commerce, Assam, UdyogBhawan</w:t>
            </w:r>
          </w:p>
        </w:tc>
        <w:tc>
          <w:tcPr>
            <w:tcW w:w="723" w:type="pct"/>
          </w:tcPr>
          <w:p w:rsidR="00EB1FA4" w:rsidRPr="007A37ED" w:rsidRDefault="00EB1FA4" w:rsidP="007A37ED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 xml:space="preserve">           8.99 </w:t>
            </w:r>
          </w:p>
        </w:tc>
        <w:tc>
          <w:tcPr>
            <w:tcW w:w="1079" w:type="pct"/>
          </w:tcPr>
          <w:p w:rsidR="00EB1FA4" w:rsidRPr="007A37ED" w:rsidRDefault="00EB1FA4" w:rsidP="007A37ED">
            <w:pPr>
              <w:spacing w:after="0" w:line="360" w:lineRule="auto"/>
              <w:jc w:val="both"/>
              <w:rPr>
                <w:color w:val="000000"/>
              </w:rPr>
            </w:pPr>
          </w:p>
        </w:tc>
      </w:tr>
      <w:tr w:rsidR="00EB1FA4" w:rsidRPr="007A37ED">
        <w:trPr>
          <w:trHeight w:val="18"/>
        </w:trPr>
        <w:tc>
          <w:tcPr>
            <w:tcW w:w="225" w:type="pct"/>
          </w:tcPr>
          <w:p w:rsidR="00EB1FA4" w:rsidRPr="007A37ED" w:rsidRDefault="00EB1FA4" w:rsidP="007A37ED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20</w:t>
            </w:r>
          </w:p>
        </w:tc>
        <w:tc>
          <w:tcPr>
            <w:tcW w:w="2973" w:type="pct"/>
          </w:tcPr>
          <w:p w:rsidR="00EB1FA4" w:rsidRPr="007A37ED" w:rsidRDefault="00EB1FA4" w:rsidP="007A37ED">
            <w:pPr>
              <w:spacing w:after="0" w:line="360" w:lineRule="auto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MDSD: training programme</w:t>
            </w:r>
          </w:p>
        </w:tc>
        <w:tc>
          <w:tcPr>
            <w:tcW w:w="723" w:type="pct"/>
          </w:tcPr>
          <w:p w:rsidR="00EB1FA4" w:rsidRPr="007A37ED" w:rsidRDefault="00EB1FA4" w:rsidP="007A37ED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 xml:space="preserve">      200.00 </w:t>
            </w:r>
          </w:p>
        </w:tc>
        <w:tc>
          <w:tcPr>
            <w:tcW w:w="1079" w:type="pct"/>
          </w:tcPr>
          <w:p w:rsidR="00EB1FA4" w:rsidRPr="007A37ED" w:rsidRDefault="00EB1FA4" w:rsidP="007A37ED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EB1FA4" w:rsidRPr="007A37ED">
        <w:trPr>
          <w:trHeight w:val="18"/>
        </w:trPr>
        <w:tc>
          <w:tcPr>
            <w:tcW w:w="225" w:type="pct"/>
          </w:tcPr>
          <w:p w:rsidR="00EB1FA4" w:rsidRPr="007A37ED" w:rsidRDefault="00EB1FA4" w:rsidP="007A37ED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21</w:t>
            </w:r>
          </w:p>
        </w:tc>
        <w:tc>
          <w:tcPr>
            <w:tcW w:w="2973" w:type="pct"/>
          </w:tcPr>
          <w:p w:rsidR="00EB1FA4" w:rsidRPr="007A37ED" w:rsidRDefault="00EB1FA4" w:rsidP="007A37ED">
            <w:pPr>
              <w:spacing w:after="0" w:line="360" w:lineRule="auto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 xml:space="preserve"> India International Trade Fair (IITF), PragatiMaidan, New Delhi</w:t>
            </w:r>
          </w:p>
        </w:tc>
        <w:tc>
          <w:tcPr>
            <w:tcW w:w="723" w:type="pct"/>
          </w:tcPr>
          <w:p w:rsidR="00EB1FA4" w:rsidRPr="007A37ED" w:rsidRDefault="00EB1FA4" w:rsidP="007A37ED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 xml:space="preserve">      155.00 </w:t>
            </w:r>
          </w:p>
        </w:tc>
        <w:tc>
          <w:tcPr>
            <w:tcW w:w="1079" w:type="pct"/>
          </w:tcPr>
          <w:p w:rsidR="00EB1FA4" w:rsidRPr="007A37ED" w:rsidRDefault="00EB1FA4" w:rsidP="007A37ED">
            <w:pPr>
              <w:spacing w:after="0"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EB1FA4" w:rsidRPr="007A37ED">
        <w:trPr>
          <w:trHeight w:val="359"/>
        </w:trPr>
        <w:tc>
          <w:tcPr>
            <w:tcW w:w="225" w:type="pct"/>
          </w:tcPr>
          <w:p w:rsidR="00EB1FA4" w:rsidRPr="007A37ED" w:rsidRDefault="00EB1FA4" w:rsidP="007A37ED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22</w:t>
            </w:r>
          </w:p>
        </w:tc>
        <w:tc>
          <w:tcPr>
            <w:tcW w:w="2973" w:type="pct"/>
          </w:tcPr>
          <w:p w:rsidR="00EB1FA4" w:rsidRPr="007A37ED" w:rsidRDefault="00EB1FA4" w:rsidP="007A37ED">
            <w:pPr>
              <w:spacing w:after="0" w:line="360" w:lineRule="auto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 xml:space="preserve">State Share on Regional Food Testing Laboratory, Nathkuchi, </w:t>
            </w:r>
          </w:p>
        </w:tc>
        <w:tc>
          <w:tcPr>
            <w:tcW w:w="723" w:type="pct"/>
          </w:tcPr>
          <w:p w:rsidR="00EB1FA4" w:rsidRPr="007A37ED" w:rsidRDefault="00EB1FA4" w:rsidP="007A37ED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 xml:space="preserve">        85.84 </w:t>
            </w:r>
          </w:p>
        </w:tc>
        <w:tc>
          <w:tcPr>
            <w:tcW w:w="1079" w:type="pct"/>
          </w:tcPr>
          <w:p w:rsidR="00EB1FA4" w:rsidRPr="007A37ED" w:rsidRDefault="00EB1FA4" w:rsidP="007A37ED">
            <w:pPr>
              <w:spacing w:after="0" w:line="360" w:lineRule="auto"/>
              <w:jc w:val="both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18"/>
        </w:trPr>
        <w:tc>
          <w:tcPr>
            <w:tcW w:w="225" w:type="pct"/>
          </w:tcPr>
          <w:p w:rsidR="00EB1FA4" w:rsidRPr="007A37ED" w:rsidRDefault="00EB1FA4" w:rsidP="007A37ED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23</w:t>
            </w:r>
          </w:p>
        </w:tc>
        <w:tc>
          <w:tcPr>
            <w:tcW w:w="2973" w:type="pct"/>
          </w:tcPr>
          <w:p w:rsidR="00EB1FA4" w:rsidRPr="007A37ED" w:rsidRDefault="00EB1FA4" w:rsidP="007A37ED">
            <w:pPr>
              <w:spacing w:after="0" w:line="360" w:lineRule="auto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Approach road to Infrastructure  Development Project, (IDP) Pathsala, for Industrial Cluster Development- MSME</w:t>
            </w:r>
          </w:p>
        </w:tc>
        <w:tc>
          <w:tcPr>
            <w:tcW w:w="723" w:type="pct"/>
          </w:tcPr>
          <w:p w:rsidR="00EB1FA4" w:rsidRPr="007A37ED" w:rsidRDefault="00EB1FA4" w:rsidP="007A37ED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 xml:space="preserve">        48.78 </w:t>
            </w:r>
          </w:p>
        </w:tc>
        <w:tc>
          <w:tcPr>
            <w:tcW w:w="1079" w:type="pct"/>
          </w:tcPr>
          <w:p w:rsidR="00EB1FA4" w:rsidRPr="007A37ED" w:rsidRDefault="00EB1FA4" w:rsidP="007A37ED">
            <w:pPr>
              <w:spacing w:after="0" w:line="360" w:lineRule="auto"/>
              <w:jc w:val="both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18"/>
        </w:trPr>
        <w:tc>
          <w:tcPr>
            <w:tcW w:w="225" w:type="pct"/>
          </w:tcPr>
          <w:p w:rsidR="00EB1FA4" w:rsidRPr="007A37ED" w:rsidRDefault="00EB1FA4" w:rsidP="007A37ED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24</w:t>
            </w:r>
          </w:p>
        </w:tc>
        <w:tc>
          <w:tcPr>
            <w:tcW w:w="2973" w:type="pct"/>
          </w:tcPr>
          <w:p w:rsidR="00EB1FA4" w:rsidRPr="007A37ED" w:rsidRDefault="00EB1FA4" w:rsidP="007A37ED">
            <w:pPr>
              <w:spacing w:after="0" w:line="360" w:lineRule="auto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Purchase of private Patta land for creation of new industrial infrastructure</w:t>
            </w:r>
          </w:p>
        </w:tc>
        <w:tc>
          <w:tcPr>
            <w:tcW w:w="723" w:type="pct"/>
          </w:tcPr>
          <w:p w:rsidR="00EB1FA4" w:rsidRPr="007A37ED" w:rsidRDefault="00EB1FA4" w:rsidP="007A37ED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 xml:space="preserve">       400.00 </w:t>
            </w:r>
          </w:p>
        </w:tc>
        <w:tc>
          <w:tcPr>
            <w:tcW w:w="1079" w:type="pct"/>
          </w:tcPr>
          <w:p w:rsidR="00EB1FA4" w:rsidRPr="007A37ED" w:rsidRDefault="00EB1FA4" w:rsidP="007A37ED">
            <w:pPr>
              <w:spacing w:after="0" w:line="360" w:lineRule="auto"/>
              <w:jc w:val="both"/>
              <w:rPr>
                <w:color w:val="000000"/>
              </w:rPr>
            </w:pPr>
          </w:p>
        </w:tc>
      </w:tr>
      <w:tr w:rsidR="00EB1FA4" w:rsidRPr="007A37ED">
        <w:trPr>
          <w:trHeight w:val="20"/>
        </w:trPr>
        <w:tc>
          <w:tcPr>
            <w:tcW w:w="225" w:type="pct"/>
          </w:tcPr>
          <w:p w:rsidR="00EB1FA4" w:rsidRPr="007A37ED" w:rsidRDefault="00EB1FA4" w:rsidP="007A37ED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25</w:t>
            </w:r>
          </w:p>
        </w:tc>
        <w:tc>
          <w:tcPr>
            <w:tcW w:w="2973" w:type="pct"/>
          </w:tcPr>
          <w:p w:rsidR="00EB1FA4" w:rsidRPr="007A37ED" w:rsidRDefault="00EB1FA4" w:rsidP="007A37ED">
            <w:pPr>
              <w:spacing w:after="0" w:line="360" w:lineRule="auto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Past liabilities of payment of outstanding salary dues, P.F etc of Assam State Fertilizer Corporation (ASFC), Namrup, Dibrugarh</w:t>
            </w:r>
          </w:p>
        </w:tc>
        <w:tc>
          <w:tcPr>
            <w:tcW w:w="723" w:type="pct"/>
          </w:tcPr>
          <w:p w:rsidR="00EB1FA4" w:rsidRPr="007A37ED" w:rsidRDefault="00EB1FA4" w:rsidP="007A37ED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 xml:space="preserve">     144.70 </w:t>
            </w:r>
          </w:p>
        </w:tc>
        <w:tc>
          <w:tcPr>
            <w:tcW w:w="1079" w:type="pct"/>
          </w:tcPr>
          <w:p w:rsidR="00EB1FA4" w:rsidRPr="007A37ED" w:rsidRDefault="00EB1FA4" w:rsidP="007A37ED">
            <w:pPr>
              <w:spacing w:after="0" w:line="360" w:lineRule="auto"/>
              <w:jc w:val="both"/>
              <w:rPr>
                <w:color w:val="000000"/>
              </w:rPr>
            </w:pPr>
          </w:p>
        </w:tc>
      </w:tr>
      <w:tr w:rsidR="00EB1FA4" w:rsidRPr="007A37ED">
        <w:trPr>
          <w:trHeight w:hRule="exact" w:val="20"/>
        </w:trPr>
        <w:tc>
          <w:tcPr>
            <w:tcW w:w="225" w:type="pct"/>
            <w:vMerge w:val="restart"/>
          </w:tcPr>
          <w:p w:rsidR="00EB1FA4" w:rsidRPr="007A37ED" w:rsidRDefault="00EB1FA4" w:rsidP="007A37ED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26</w:t>
            </w:r>
          </w:p>
        </w:tc>
        <w:tc>
          <w:tcPr>
            <w:tcW w:w="2973" w:type="pct"/>
            <w:vMerge w:val="restart"/>
          </w:tcPr>
          <w:p w:rsidR="00EB1FA4" w:rsidRPr="007A37ED" w:rsidRDefault="00EB1FA4" w:rsidP="007A37ED">
            <w:pPr>
              <w:spacing w:after="0" w:line="360" w:lineRule="auto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Balance fund against loan component to Bamboo Technology Park</w:t>
            </w:r>
          </w:p>
        </w:tc>
        <w:tc>
          <w:tcPr>
            <w:tcW w:w="723" w:type="pct"/>
            <w:vMerge w:val="restart"/>
          </w:tcPr>
          <w:p w:rsidR="00EB1FA4" w:rsidRPr="007A37ED" w:rsidRDefault="00EB1FA4" w:rsidP="007A37ED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 xml:space="preserve">        525.00 </w:t>
            </w:r>
          </w:p>
        </w:tc>
        <w:tc>
          <w:tcPr>
            <w:tcW w:w="1079" w:type="pct"/>
          </w:tcPr>
          <w:p w:rsidR="00EB1FA4" w:rsidRPr="007A37ED" w:rsidRDefault="00EB1FA4" w:rsidP="007A37ED">
            <w:pPr>
              <w:spacing w:after="0" w:line="360" w:lineRule="auto"/>
              <w:jc w:val="both"/>
              <w:rPr>
                <w:color w:val="000000"/>
              </w:rPr>
            </w:pPr>
          </w:p>
        </w:tc>
      </w:tr>
      <w:tr w:rsidR="00EB1FA4" w:rsidRPr="007A37ED">
        <w:trPr>
          <w:trHeight w:val="503"/>
        </w:trPr>
        <w:tc>
          <w:tcPr>
            <w:tcW w:w="225" w:type="pct"/>
            <w:vMerge/>
          </w:tcPr>
          <w:p w:rsidR="00EB1FA4" w:rsidRPr="007A37ED" w:rsidRDefault="00EB1FA4" w:rsidP="007A37ED">
            <w:pPr>
              <w:spacing w:after="0" w:line="240" w:lineRule="auto"/>
              <w:rPr>
                <w:color w:val="000000"/>
                <w:lang w:eastAsia="en-IN"/>
              </w:rPr>
            </w:pPr>
          </w:p>
        </w:tc>
        <w:tc>
          <w:tcPr>
            <w:tcW w:w="2973" w:type="pct"/>
            <w:vMerge/>
          </w:tcPr>
          <w:p w:rsidR="00EB1FA4" w:rsidRPr="007A37ED" w:rsidRDefault="00EB1FA4" w:rsidP="007A37ED">
            <w:pPr>
              <w:spacing w:after="0" w:line="240" w:lineRule="auto"/>
              <w:rPr>
                <w:color w:val="000000"/>
                <w:lang w:eastAsia="en-IN"/>
              </w:rPr>
            </w:pPr>
          </w:p>
        </w:tc>
        <w:tc>
          <w:tcPr>
            <w:tcW w:w="723" w:type="pct"/>
            <w:vMerge/>
          </w:tcPr>
          <w:p w:rsidR="00EB1FA4" w:rsidRPr="007A37ED" w:rsidRDefault="00EB1FA4" w:rsidP="007A37ED">
            <w:pPr>
              <w:spacing w:after="0" w:line="240" w:lineRule="auto"/>
              <w:rPr>
                <w:color w:val="000000"/>
                <w:lang w:eastAsia="en-IN"/>
              </w:rPr>
            </w:pPr>
          </w:p>
        </w:tc>
        <w:tc>
          <w:tcPr>
            <w:tcW w:w="1079" w:type="pct"/>
          </w:tcPr>
          <w:p w:rsidR="00EB1FA4" w:rsidRPr="007A37ED" w:rsidRDefault="00EB1FA4" w:rsidP="007A37ED">
            <w:pPr>
              <w:spacing w:after="0" w:line="240" w:lineRule="auto"/>
              <w:jc w:val="both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341"/>
        </w:trPr>
        <w:tc>
          <w:tcPr>
            <w:tcW w:w="225" w:type="pct"/>
          </w:tcPr>
          <w:p w:rsidR="00EB1FA4" w:rsidRPr="007A37ED" w:rsidRDefault="00EB1FA4" w:rsidP="007A37ED">
            <w:pPr>
              <w:spacing w:after="0" w:line="24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27</w:t>
            </w:r>
          </w:p>
        </w:tc>
        <w:tc>
          <w:tcPr>
            <w:tcW w:w="2973" w:type="pct"/>
          </w:tcPr>
          <w:p w:rsidR="00EB1FA4" w:rsidRPr="007A37ED" w:rsidRDefault="00EB1FA4" w:rsidP="007A37ED">
            <w:pPr>
              <w:spacing w:after="0" w:line="240" w:lineRule="auto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Investment Promotion activities</w:t>
            </w:r>
          </w:p>
        </w:tc>
        <w:tc>
          <w:tcPr>
            <w:tcW w:w="723" w:type="pct"/>
          </w:tcPr>
          <w:p w:rsidR="00EB1FA4" w:rsidRPr="007A37ED" w:rsidRDefault="00EB1FA4" w:rsidP="007A37ED">
            <w:pPr>
              <w:spacing w:after="0" w:line="24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 xml:space="preserve">            100.00 </w:t>
            </w:r>
          </w:p>
        </w:tc>
        <w:tc>
          <w:tcPr>
            <w:tcW w:w="1079" w:type="pct"/>
          </w:tcPr>
          <w:p w:rsidR="00EB1FA4" w:rsidRPr="007A37ED" w:rsidRDefault="00EB1FA4" w:rsidP="007A37ED">
            <w:pPr>
              <w:spacing w:after="0" w:line="240" w:lineRule="auto"/>
              <w:jc w:val="both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18"/>
        </w:trPr>
        <w:tc>
          <w:tcPr>
            <w:tcW w:w="225" w:type="pct"/>
          </w:tcPr>
          <w:p w:rsidR="00EB1FA4" w:rsidRPr="007A37ED" w:rsidRDefault="00EB1FA4" w:rsidP="007A37ED">
            <w:pPr>
              <w:spacing w:after="0" w:line="24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28</w:t>
            </w:r>
          </w:p>
        </w:tc>
        <w:tc>
          <w:tcPr>
            <w:tcW w:w="2973" w:type="pct"/>
          </w:tcPr>
          <w:p w:rsidR="00EB1FA4" w:rsidRPr="007A37ED" w:rsidRDefault="00EB1FA4" w:rsidP="007A37ED">
            <w:pPr>
              <w:spacing w:after="0" w:line="240" w:lineRule="auto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NABL accreditation &amp; related activities of Quality Control activities</w:t>
            </w:r>
          </w:p>
        </w:tc>
        <w:tc>
          <w:tcPr>
            <w:tcW w:w="723" w:type="pct"/>
          </w:tcPr>
          <w:p w:rsidR="00EB1FA4" w:rsidRPr="007A37ED" w:rsidRDefault="00EB1FA4" w:rsidP="007A37ED">
            <w:pPr>
              <w:spacing w:after="0" w:line="24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 xml:space="preserve">                8.00 </w:t>
            </w:r>
          </w:p>
        </w:tc>
        <w:tc>
          <w:tcPr>
            <w:tcW w:w="1079" w:type="pct"/>
          </w:tcPr>
          <w:p w:rsidR="00EB1FA4" w:rsidRPr="007A37ED" w:rsidRDefault="00EB1FA4" w:rsidP="007A37ED">
            <w:pPr>
              <w:spacing w:after="0" w:line="240" w:lineRule="auto"/>
              <w:jc w:val="both"/>
            </w:pPr>
          </w:p>
        </w:tc>
      </w:tr>
      <w:tr w:rsidR="00EB1FA4" w:rsidRPr="007A37ED">
        <w:trPr>
          <w:trHeight w:val="188"/>
        </w:trPr>
        <w:tc>
          <w:tcPr>
            <w:tcW w:w="225" w:type="pct"/>
          </w:tcPr>
          <w:p w:rsidR="00EB1FA4" w:rsidRPr="007A37ED" w:rsidRDefault="00EB1FA4" w:rsidP="007A37ED">
            <w:pPr>
              <w:spacing w:after="0" w:line="24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29</w:t>
            </w:r>
          </w:p>
        </w:tc>
        <w:tc>
          <w:tcPr>
            <w:tcW w:w="2973" w:type="pct"/>
          </w:tcPr>
          <w:p w:rsidR="00EB1FA4" w:rsidRPr="007A37ED" w:rsidRDefault="00EB1FA4" w:rsidP="007A37ED">
            <w:pPr>
              <w:spacing w:after="0" w:line="240" w:lineRule="auto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Commercial Estate, Titabor, Jorhat</w:t>
            </w:r>
          </w:p>
        </w:tc>
        <w:tc>
          <w:tcPr>
            <w:tcW w:w="723" w:type="pct"/>
          </w:tcPr>
          <w:p w:rsidR="00EB1FA4" w:rsidRPr="007A37ED" w:rsidRDefault="00EB1FA4" w:rsidP="007A37ED">
            <w:pPr>
              <w:spacing w:after="0" w:line="24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 xml:space="preserve">            5.00 </w:t>
            </w:r>
          </w:p>
        </w:tc>
        <w:tc>
          <w:tcPr>
            <w:tcW w:w="1079" w:type="pct"/>
          </w:tcPr>
          <w:p w:rsidR="00EB1FA4" w:rsidRPr="007A37ED" w:rsidRDefault="00EB1FA4" w:rsidP="007A37ED">
            <w:pPr>
              <w:spacing w:after="0" w:line="240" w:lineRule="auto"/>
              <w:jc w:val="both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18"/>
        </w:trPr>
        <w:tc>
          <w:tcPr>
            <w:tcW w:w="225" w:type="pct"/>
          </w:tcPr>
          <w:p w:rsidR="00EB1FA4" w:rsidRPr="007A37ED" w:rsidRDefault="00EB1FA4" w:rsidP="007A37ED">
            <w:pPr>
              <w:spacing w:after="0" w:line="24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30</w:t>
            </w:r>
          </w:p>
        </w:tc>
        <w:tc>
          <w:tcPr>
            <w:tcW w:w="2973" w:type="pct"/>
          </w:tcPr>
          <w:p w:rsidR="00EB1FA4" w:rsidRPr="007A37ED" w:rsidRDefault="00EB1FA4" w:rsidP="007A37ED">
            <w:pPr>
              <w:spacing w:after="0" w:line="240" w:lineRule="auto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Revival of Ashok Paper Mill, Jogighopa, Goalpara</w:t>
            </w:r>
          </w:p>
        </w:tc>
        <w:tc>
          <w:tcPr>
            <w:tcW w:w="723" w:type="pct"/>
          </w:tcPr>
          <w:p w:rsidR="00EB1FA4" w:rsidRPr="007A37ED" w:rsidRDefault="00EB1FA4" w:rsidP="007A37ED">
            <w:pPr>
              <w:spacing w:after="0" w:line="24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 xml:space="preserve">            119.64 </w:t>
            </w:r>
          </w:p>
        </w:tc>
        <w:tc>
          <w:tcPr>
            <w:tcW w:w="1079" w:type="pct"/>
          </w:tcPr>
          <w:p w:rsidR="00EB1FA4" w:rsidRPr="007A37ED" w:rsidRDefault="00EB1FA4" w:rsidP="007A37ED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EB1FA4" w:rsidRPr="007A37ED">
        <w:trPr>
          <w:trHeight w:val="18"/>
        </w:trPr>
        <w:tc>
          <w:tcPr>
            <w:tcW w:w="225" w:type="pct"/>
          </w:tcPr>
          <w:p w:rsidR="00EB1FA4" w:rsidRPr="007A37ED" w:rsidRDefault="00EB1FA4" w:rsidP="007A37ED">
            <w:pPr>
              <w:spacing w:after="0" w:line="24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31</w:t>
            </w:r>
          </w:p>
        </w:tc>
        <w:tc>
          <w:tcPr>
            <w:tcW w:w="2973" w:type="pct"/>
          </w:tcPr>
          <w:p w:rsidR="00EB1FA4" w:rsidRPr="007A37ED" w:rsidRDefault="00EB1FA4" w:rsidP="007A37ED">
            <w:pPr>
              <w:spacing w:after="0" w:line="240" w:lineRule="auto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 xml:space="preserve">Loan to Assam Tea Corpn for Plantation/  Clearance of outstanding dues </w:t>
            </w:r>
          </w:p>
        </w:tc>
        <w:tc>
          <w:tcPr>
            <w:tcW w:w="723" w:type="pct"/>
          </w:tcPr>
          <w:p w:rsidR="00EB1FA4" w:rsidRPr="007A37ED" w:rsidRDefault="00EB1FA4" w:rsidP="007A37ED">
            <w:pPr>
              <w:spacing w:after="0" w:line="24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 xml:space="preserve">            250.00 </w:t>
            </w:r>
          </w:p>
        </w:tc>
        <w:tc>
          <w:tcPr>
            <w:tcW w:w="1079" w:type="pct"/>
          </w:tcPr>
          <w:p w:rsidR="00EB1FA4" w:rsidRPr="007A37ED" w:rsidRDefault="00EB1FA4" w:rsidP="007A37ED">
            <w:pPr>
              <w:spacing w:after="0" w:line="240" w:lineRule="auto"/>
              <w:jc w:val="both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18"/>
        </w:trPr>
        <w:tc>
          <w:tcPr>
            <w:tcW w:w="225" w:type="pct"/>
          </w:tcPr>
          <w:p w:rsidR="00EB1FA4" w:rsidRPr="007A37ED" w:rsidRDefault="00EB1FA4" w:rsidP="007A37ED">
            <w:pPr>
              <w:spacing w:after="0" w:line="24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32</w:t>
            </w:r>
          </w:p>
        </w:tc>
        <w:tc>
          <w:tcPr>
            <w:tcW w:w="2973" w:type="pct"/>
          </w:tcPr>
          <w:p w:rsidR="00EB1FA4" w:rsidRPr="007A37ED" w:rsidRDefault="00EB1FA4" w:rsidP="007A37ED">
            <w:pPr>
              <w:spacing w:after="0" w:line="240" w:lineRule="auto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Generation of employment through MSME : Implementation of Industrial Policy</w:t>
            </w:r>
          </w:p>
        </w:tc>
        <w:tc>
          <w:tcPr>
            <w:tcW w:w="723" w:type="pct"/>
          </w:tcPr>
          <w:p w:rsidR="00EB1FA4" w:rsidRPr="007A37ED" w:rsidRDefault="00EB1FA4" w:rsidP="007A37ED">
            <w:pPr>
              <w:spacing w:after="0" w:line="24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 xml:space="preserve">         2000.00 </w:t>
            </w:r>
          </w:p>
        </w:tc>
        <w:tc>
          <w:tcPr>
            <w:tcW w:w="1079" w:type="pct"/>
          </w:tcPr>
          <w:p w:rsidR="00EB1FA4" w:rsidRPr="007A37ED" w:rsidRDefault="00EB1FA4" w:rsidP="007A37ED">
            <w:pPr>
              <w:spacing w:after="0" w:line="240" w:lineRule="auto"/>
              <w:jc w:val="both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18"/>
        </w:trPr>
        <w:tc>
          <w:tcPr>
            <w:tcW w:w="225" w:type="pct"/>
          </w:tcPr>
          <w:p w:rsidR="00EB1FA4" w:rsidRPr="007A37ED" w:rsidRDefault="00EB1FA4" w:rsidP="007A37ED">
            <w:pPr>
              <w:spacing w:after="0" w:line="24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33</w:t>
            </w:r>
          </w:p>
        </w:tc>
        <w:tc>
          <w:tcPr>
            <w:tcW w:w="2973" w:type="pct"/>
          </w:tcPr>
          <w:p w:rsidR="00EB1FA4" w:rsidRPr="007A37ED" w:rsidRDefault="00EB1FA4" w:rsidP="007A37ED">
            <w:pPr>
              <w:spacing w:after="0" w:line="240" w:lineRule="auto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Food Processing :  D-linking Central Scheme of NMFP</w:t>
            </w:r>
          </w:p>
        </w:tc>
        <w:tc>
          <w:tcPr>
            <w:tcW w:w="723" w:type="pct"/>
          </w:tcPr>
          <w:p w:rsidR="00EB1FA4" w:rsidRPr="007A37ED" w:rsidRDefault="00EB1FA4" w:rsidP="007A37ED">
            <w:pPr>
              <w:spacing w:after="0" w:line="24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 xml:space="preserve">            100.00 </w:t>
            </w:r>
          </w:p>
        </w:tc>
        <w:tc>
          <w:tcPr>
            <w:tcW w:w="1079" w:type="pct"/>
          </w:tcPr>
          <w:p w:rsidR="00EB1FA4" w:rsidRPr="007A37ED" w:rsidRDefault="00EB1FA4" w:rsidP="007A37ED">
            <w:pPr>
              <w:spacing w:after="0" w:line="240" w:lineRule="auto"/>
              <w:jc w:val="both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18"/>
        </w:trPr>
        <w:tc>
          <w:tcPr>
            <w:tcW w:w="225" w:type="pct"/>
          </w:tcPr>
          <w:p w:rsidR="00EB1FA4" w:rsidRPr="007A37ED" w:rsidRDefault="00EB1FA4" w:rsidP="007A37ED">
            <w:pPr>
              <w:spacing w:after="0" w:line="240" w:lineRule="auto"/>
              <w:jc w:val="right"/>
              <w:rPr>
                <w:b/>
                <w:color w:val="000000"/>
                <w:lang w:eastAsia="en-IN"/>
              </w:rPr>
            </w:pPr>
          </w:p>
        </w:tc>
        <w:tc>
          <w:tcPr>
            <w:tcW w:w="2973" w:type="pct"/>
          </w:tcPr>
          <w:p w:rsidR="00EB1FA4" w:rsidRPr="007A37ED" w:rsidRDefault="00EB1FA4" w:rsidP="007A37ED">
            <w:pPr>
              <w:spacing w:after="0" w:line="240" w:lineRule="auto"/>
              <w:jc w:val="right"/>
              <w:rPr>
                <w:b/>
                <w:color w:val="000000"/>
                <w:lang w:eastAsia="en-IN"/>
              </w:rPr>
            </w:pPr>
            <w:r w:rsidRPr="007A37ED">
              <w:rPr>
                <w:b/>
                <w:color w:val="000000"/>
                <w:lang w:eastAsia="en-IN"/>
              </w:rPr>
              <w:t xml:space="preserve">Total </w:t>
            </w:r>
          </w:p>
        </w:tc>
        <w:tc>
          <w:tcPr>
            <w:tcW w:w="723" w:type="pct"/>
          </w:tcPr>
          <w:p w:rsidR="00EB1FA4" w:rsidRPr="007A37ED" w:rsidRDefault="00EB1FA4" w:rsidP="007A37ED">
            <w:pPr>
              <w:spacing w:after="0" w:line="240" w:lineRule="auto"/>
              <w:jc w:val="right"/>
              <w:rPr>
                <w:b/>
                <w:color w:val="000000"/>
                <w:lang w:eastAsia="en-IN"/>
              </w:rPr>
            </w:pPr>
            <w:r w:rsidRPr="007A37ED">
              <w:rPr>
                <w:b/>
                <w:color w:val="000000"/>
                <w:lang w:eastAsia="en-IN"/>
              </w:rPr>
              <w:fldChar w:fldCharType="begin"/>
            </w:r>
            <w:r w:rsidRPr="007A37ED">
              <w:rPr>
                <w:b/>
                <w:color w:val="000000"/>
                <w:lang w:eastAsia="en-IN"/>
              </w:rPr>
              <w:instrText xml:space="preserve"> =SUM(ABOVE) </w:instrText>
            </w:r>
            <w:r w:rsidRPr="007A37ED">
              <w:rPr>
                <w:b/>
                <w:color w:val="000000"/>
                <w:lang w:eastAsia="en-IN"/>
              </w:rPr>
              <w:fldChar w:fldCharType="separate"/>
            </w:r>
            <w:r w:rsidRPr="007A37ED">
              <w:rPr>
                <w:b/>
                <w:noProof/>
                <w:color w:val="000000"/>
                <w:lang w:eastAsia="en-IN"/>
              </w:rPr>
              <w:t>14,093.17</w:t>
            </w:r>
            <w:r w:rsidRPr="007A37ED">
              <w:rPr>
                <w:b/>
                <w:color w:val="000000"/>
                <w:lang w:eastAsia="en-IN"/>
              </w:rPr>
              <w:fldChar w:fldCharType="end"/>
            </w:r>
          </w:p>
        </w:tc>
        <w:tc>
          <w:tcPr>
            <w:tcW w:w="1079" w:type="pct"/>
          </w:tcPr>
          <w:p w:rsidR="00EB1FA4" w:rsidRPr="007A37ED" w:rsidRDefault="00EB1FA4" w:rsidP="007A37ED">
            <w:pPr>
              <w:spacing w:after="0" w:line="240" w:lineRule="auto"/>
              <w:jc w:val="right"/>
              <w:rPr>
                <w:b/>
                <w:color w:val="000000"/>
                <w:lang w:eastAsia="en-IN"/>
              </w:rPr>
            </w:pPr>
          </w:p>
        </w:tc>
      </w:tr>
    </w:tbl>
    <w:p w:rsidR="00EB1FA4" w:rsidRDefault="00EB1FA4"/>
    <w:p w:rsidR="00EB1FA4" w:rsidRPr="00E46600" w:rsidRDefault="00EB1FA4">
      <w:pPr>
        <w:rPr>
          <w:b/>
        </w:rPr>
      </w:pPr>
      <w:bookmarkStart w:id="0" w:name="_GoBack"/>
      <w:bookmarkEnd w:id="0"/>
      <w:r w:rsidRPr="00E46600">
        <w:rPr>
          <w:b/>
        </w:rPr>
        <w:t xml:space="preserve">B. Committed liabilities: </w:t>
      </w:r>
    </w:p>
    <w:tbl>
      <w:tblPr>
        <w:tblW w:w="49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"/>
        <w:gridCol w:w="6073"/>
        <w:gridCol w:w="1379"/>
        <w:gridCol w:w="2210"/>
      </w:tblGrid>
      <w:tr w:rsidR="00EB1FA4" w:rsidRPr="007A37ED">
        <w:trPr>
          <w:trHeight w:val="323"/>
        </w:trPr>
        <w:tc>
          <w:tcPr>
            <w:tcW w:w="270" w:type="pct"/>
          </w:tcPr>
          <w:p w:rsidR="00EB1FA4" w:rsidRPr="0069041C" w:rsidRDefault="00EB1FA4" w:rsidP="00271C3F">
            <w:pPr>
              <w:spacing w:after="0" w:line="360" w:lineRule="auto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1</w:t>
            </w:r>
          </w:p>
        </w:tc>
        <w:tc>
          <w:tcPr>
            <w:tcW w:w="2973" w:type="pct"/>
          </w:tcPr>
          <w:p w:rsidR="00EB1FA4" w:rsidRPr="0069041C" w:rsidRDefault="00EB1FA4" w:rsidP="00271C3F">
            <w:pPr>
              <w:spacing w:after="0" w:line="360" w:lineRule="auto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Construction of MDSD Centre Margherita, Tinsukia</w:t>
            </w:r>
          </w:p>
        </w:tc>
        <w:tc>
          <w:tcPr>
            <w:tcW w:w="675" w:type="pct"/>
          </w:tcPr>
          <w:p w:rsidR="00EB1FA4" w:rsidRPr="0069041C" w:rsidRDefault="00EB1FA4" w:rsidP="00271C3F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47.64</w:t>
            </w:r>
          </w:p>
        </w:tc>
        <w:tc>
          <w:tcPr>
            <w:tcW w:w="1082" w:type="pct"/>
          </w:tcPr>
          <w:p w:rsidR="00EB1FA4" w:rsidRPr="007A37ED" w:rsidRDefault="00EB1FA4" w:rsidP="00271C3F">
            <w:pPr>
              <w:spacing w:after="0" w:line="360" w:lineRule="auto"/>
              <w:jc w:val="both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350"/>
        </w:trPr>
        <w:tc>
          <w:tcPr>
            <w:tcW w:w="270" w:type="pct"/>
          </w:tcPr>
          <w:p w:rsidR="00EB1FA4" w:rsidRPr="0069041C" w:rsidRDefault="00EB1FA4" w:rsidP="00271C3F">
            <w:pPr>
              <w:spacing w:after="0" w:line="360" w:lineRule="auto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2</w:t>
            </w:r>
          </w:p>
        </w:tc>
        <w:tc>
          <w:tcPr>
            <w:tcW w:w="2973" w:type="pct"/>
          </w:tcPr>
          <w:p w:rsidR="00EB1FA4" w:rsidRPr="0069041C" w:rsidRDefault="00EB1FA4" w:rsidP="00271C3F">
            <w:pPr>
              <w:spacing w:after="0" w:line="360" w:lineRule="auto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Construction of MDSD Centre Samoguri, Nagaon</w:t>
            </w:r>
          </w:p>
        </w:tc>
        <w:tc>
          <w:tcPr>
            <w:tcW w:w="675" w:type="pct"/>
          </w:tcPr>
          <w:p w:rsidR="00EB1FA4" w:rsidRPr="0069041C" w:rsidRDefault="00EB1FA4" w:rsidP="00271C3F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46.77</w:t>
            </w:r>
          </w:p>
        </w:tc>
        <w:tc>
          <w:tcPr>
            <w:tcW w:w="1082" w:type="pct"/>
          </w:tcPr>
          <w:p w:rsidR="00EB1FA4" w:rsidRPr="007A37ED" w:rsidRDefault="00EB1FA4" w:rsidP="00271C3F">
            <w:pPr>
              <w:spacing w:after="0" w:line="360" w:lineRule="auto"/>
              <w:jc w:val="both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413"/>
        </w:trPr>
        <w:tc>
          <w:tcPr>
            <w:tcW w:w="270" w:type="pct"/>
          </w:tcPr>
          <w:p w:rsidR="00EB1FA4" w:rsidRPr="0069041C" w:rsidRDefault="00EB1FA4" w:rsidP="00271C3F">
            <w:pPr>
              <w:spacing w:after="0" w:line="360" w:lineRule="auto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3</w:t>
            </w:r>
          </w:p>
        </w:tc>
        <w:tc>
          <w:tcPr>
            <w:tcW w:w="2973" w:type="pct"/>
          </w:tcPr>
          <w:p w:rsidR="00EB1FA4" w:rsidRPr="0069041C" w:rsidRDefault="00EB1FA4" w:rsidP="00271C3F">
            <w:pPr>
              <w:spacing w:after="0" w:line="360" w:lineRule="auto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Construction of MDSD Centre Chapor, Dhubri</w:t>
            </w:r>
          </w:p>
        </w:tc>
        <w:tc>
          <w:tcPr>
            <w:tcW w:w="675" w:type="pct"/>
          </w:tcPr>
          <w:p w:rsidR="00EB1FA4" w:rsidRPr="0069041C" w:rsidRDefault="00EB1FA4" w:rsidP="00271C3F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80.88</w:t>
            </w:r>
          </w:p>
        </w:tc>
        <w:tc>
          <w:tcPr>
            <w:tcW w:w="1082" w:type="pct"/>
            <w:noWrap/>
          </w:tcPr>
          <w:p w:rsidR="00EB1FA4" w:rsidRPr="007A37ED" w:rsidRDefault="00EB1FA4" w:rsidP="00271C3F">
            <w:pPr>
              <w:spacing w:after="0" w:line="360" w:lineRule="auto"/>
              <w:jc w:val="both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341"/>
        </w:trPr>
        <w:tc>
          <w:tcPr>
            <w:tcW w:w="270" w:type="pct"/>
          </w:tcPr>
          <w:p w:rsidR="00EB1FA4" w:rsidRPr="0069041C" w:rsidRDefault="00EB1FA4" w:rsidP="00271C3F">
            <w:pPr>
              <w:spacing w:after="0" w:line="360" w:lineRule="auto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4</w:t>
            </w:r>
          </w:p>
        </w:tc>
        <w:tc>
          <w:tcPr>
            <w:tcW w:w="2973" w:type="pct"/>
          </w:tcPr>
          <w:p w:rsidR="00EB1FA4" w:rsidRPr="0069041C" w:rsidRDefault="00EB1FA4" w:rsidP="00271C3F">
            <w:pPr>
              <w:spacing w:after="0" w:line="360" w:lineRule="auto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Construction of MDSD Centre Borkhetry, Nalbari</w:t>
            </w:r>
          </w:p>
        </w:tc>
        <w:tc>
          <w:tcPr>
            <w:tcW w:w="675" w:type="pct"/>
          </w:tcPr>
          <w:p w:rsidR="00EB1FA4" w:rsidRPr="0069041C" w:rsidRDefault="00EB1FA4" w:rsidP="00271C3F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73.08</w:t>
            </w:r>
          </w:p>
        </w:tc>
        <w:tc>
          <w:tcPr>
            <w:tcW w:w="1082" w:type="pct"/>
            <w:noWrap/>
          </w:tcPr>
          <w:p w:rsidR="00EB1FA4" w:rsidRPr="007A37ED" w:rsidRDefault="00EB1FA4" w:rsidP="00271C3F">
            <w:pPr>
              <w:spacing w:after="0" w:line="360" w:lineRule="auto"/>
              <w:jc w:val="both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341"/>
        </w:trPr>
        <w:tc>
          <w:tcPr>
            <w:tcW w:w="270" w:type="pct"/>
          </w:tcPr>
          <w:p w:rsidR="00EB1FA4" w:rsidRPr="0069041C" w:rsidRDefault="00EB1FA4" w:rsidP="00271C3F">
            <w:pPr>
              <w:spacing w:after="0" w:line="360" w:lineRule="auto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5</w:t>
            </w:r>
          </w:p>
        </w:tc>
        <w:tc>
          <w:tcPr>
            <w:tcW w:w="2973" w:type="pct"/>
          </w:tcPr>
          <w:p w:rsidR="00EB1FA4" w:rsidRPr="0069041C" w:rsidRDefault="00EB1FA4" w:rsidP="00271C3F">
            <w:pPr>
              <w:spacing w:after="0" w:line="360" w:lineRule="auto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Construction of MDSD Centre  Bihpuria, Lakhimpur</w:t>
            </w:r>
          </w:p>
        </w:tc>
        <w:tc>
          <w:tcPr>
            <w:tcW w:w="675" w:type="pct"/>
          </w:tcPr>
          <w:p w:rsidR="00EB1FA4" w:rsidRPr="0069041C" w:rsidRDefault="00EB1FA4" w:rsidP="00271C3F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122.30</w:t>
            </w:r>
          </w:p>
        </w:tc>
        <w:tc>
          <w:tcPr>
            <w:tcW w:w="1082" w:type="pct"/>
            <w:noWrap/>
          </w:tcPr>
          <w:p w:rsidR="00EB1FA4" w:rsidRPr="007A37ED" w:rsidRDefault="00EB1FA4" w:rsidP="00271C3F">
            <w:pPr>
              <w:spacing w:after="0" w:line="360" w:lineRule="auto"/>
              <w:jc w:val="both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386"/>
        </w:trPr>
        <w:tc>
          <w:tcPr>
            <w:tcW w:w="270" w:type="pct"/>
          </w:tcPr>
          <w:p w:rsidR="00EB1FA4" w:rsidRPr="0069041C" w:rsidRDefault="00EB1FA4" w:rsidP="00271C3F">
            <w:pPr>
              <w:spacing w:after="0" w:line="360" w:lineRule="auto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6</w:t>
            </w:r>
          </w:p>
        </w:tc>
        <w:tc>
          <w:tcPr>
            <w:tcW w:w="2973" w:type="pct"/>
          </w:tcPr>
          <w:p w:rsidR="00EB1FA4" w:rsidRPr="0069041C" w:rsidRDefault="00EB1FA4" w:rsidP="00271C3F">
            <w:pPr>
              <w:spacing w:after="0" w:line="360" w:lineRule="auto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Construction of MDSD Centre Sadiya, Tinsukia</w:t>
            </w:r>
          </w:p>
        </w:tc>
        <w:tc>
          <w:tcPr>
            <w:tcW w:w="675" w:type="pct"/>
          </w:tcPr>
          <w:p w:rsidR="00EB1FA4" w:rsidRPr="0069041C" w:rsidRDefault="00EB1FA4" w:rsidP="00271C3F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100.00</w:t>
            </w:r>
          </w:p>
        </w:tc>
        <w:tc>
          <w:tcPr>
            <w:tcW w:w="1082" w:type="pct"/>
            <w:noWrap/>
          </w:tcPr>
          <w:p w:rsidR="00EB1FA4" w:rsidRPr="007A37ED" w:rsidRDefault="00EB1FA4" w:rsidP="00271C3F">
            <w:pPr>
              <w:spacing w:after="0" w:line="360" w:lineRule="auto"/>
              <w:jc w:val="both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368"/>
        </w:trPr>
        <w:tc>
          <w:tcPr>
            <w:tcW w:w="270" w:type="pct"/>
          </w:tcPr>
          <w:p w:rsidR="00EB1FA4" w:rsidRPr="0069041C" w:rsidRDefault="00EB1FA4" w:rsidP="00271C3F">
            <w:pPr>
              <w:spacing w:after="0" w:line="360" w:lineRule="auto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7</w:t>
            </w:r>
          </w:p>
        </w:tc>
        <w:tc>
          <w:tcPr>
            <w:tcW w:w="2973" w:type="pct"/>
          </w:tcPr>
          <w:p w:rsidR="00EB1FA4" w:rsidRPr="0069041C" w:rsidRDefault="00EB1FA4" w:rsidP="00271C3F">
            <w:pPr>
              <w:spacing w:after="0" w:line="360" w:lineRule="auto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Investment in projects under AIDC Ltd. ( RFTL, Mega Food Park, IID-Pathsala, TEFR-ASFC)</w:t>
            </w:r>
          </w:p>
        </w:tc>
        <w:tc>
          <w:tcPr>
            <w:tcW w:w="675" w:type="pct"/>
          </w:tcPr>
          <w:p w:rsidR="00EB1FA4" w:rsidRPr="0069041C" w:rsidRDefault="00EB1FA4" w:rsidP="00271C3F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343.93</w:t>
            </w:r>
          </w:p>
        </w:tc>
        <w:tc>
          <w:tcPr>
            <w:tcW w:w="1082" w:type="pct"/>
            <w:noWrap/>
          </w:tcPr>
          <w:p w:rsidR="00EB1FA4" w:rsidRPr="007A37ED" w:rsidRDefault="00EB1FA4" w:rsidP="00271C3F">
            <w:pPr>
              <w:spacing w:after="0" w:line="360" w:lineRule="auto"/>
              <w:jc w:val="both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368"/>
        </w:trPr>
        <w:tc>
          <w:tcPr>
            <w:tcW w:w="270" w:type="pct"/>
          </w:tcPr>
          <w:p w:rsidR="00EB1FA4" w:rsidRPr="0069041C" w:rsidRDefault="00EB1FA4" w:rsidP="00B12784">
            <w:pPr>
              <w:spacing w:after="0" w:line="360" w:lineRule="auto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8</w:t>
            </w:r>
          </w:p>
        </w:tc>
        <w:tc>
          <w:tcPr>
            <w:tcW w:w="2973" w:type="pct"/>
          </w:tcPr>
          <w:p w:rsidR="00EB1FA4" w:rsidRPr="0069041C" w:rsidRDefault="00EB1FA4" w:rsidP="00271C3F">
            <w:pPr>
              <w:spacing w:after="0" w:line="360" w:lineRule="auto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New Industrial Estate UlupPather, Tinsukia</w:t>
            </w:r>
          </w:p>
        </w:tc>
        <w:tc>
          <w:tcPr>
            <w:tcW w:w="675" w:type="pct"/>
          </w:tcPr>
          <w:p w:rsidR="00EB1FA4" w:rsidRPr="0069041C" w:rsidRDefault="00EB1FA4" w:rsidP="00271C3F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189.08</w:t>
            </w:r>
          </w:p>
        </w:tc>
        <w:tc>
          <w:tcPr>
            <w:tcW w:w="1082" w:type="pct"/>
          </w:tcPr>
          <w:p w:rsidR="00EB1FA4" w:rsidRPr="007A37ED" w:rsidRDefault="00EB1FA4" w:rsidP="00271C3F">
            <w:pPr>
              <w:spacing w:after="0" w:line="360" w:lineRule="auto"/>
              <w:jc w:val="both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386"/>
        </w:trPr>
        <w:tc>
          <w:tcPr>
            <w:tcW w:w="270" w:type="pct"/>
          </w:tcPr>
          <w:p w:rsidR="00EB1FA4" w:rsidRPr="0069041C" w:rsidRDefault="00EB1FA4" w:rsidP="00271C3F">
            <w:pPr>
              <w:spacing w:after="0" w:line="360" w:lineRule="auto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9</w:t>
            </w:r>
          </w:p>
        </w:tc>
        <w:tc>
          <w:tcPr>
            <w:tcW w:w="2973" w:type="pct"/>
          </w:tcPr>
          <w:p w:rsidR="00EB1FA4" w:rsidRPr="0069041C" w:rsidRDefault="00EB1FA4" w:rsidP="00271C3F">
            <w:pPr>
              <w:spacing w:after="0" w:line="360" w:lineRule="auto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Handicraft Development Centre at Ambari, Guwahati</w:t>
            </w:r>
          </w:p>
        </w:tc>
        <w:tc>
          <w:tcPr>
            <w:tcW w:w="675" w:type="pct"/>
          </w:tcPr>
          <w:p w:rsidR="00EB1FA4" w:rsidRPr="0069041C" w:rsidRDefault="00EB1FA4" w:rsidP="00271C3F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500.00</w:t>
            </w:r>
          </w:p>
        </w:tc>
        <w:tc>
          <w:tcPr>
            <w:tcW w:w="1082" w:type="pct"/>
          </w:tcPr>
          <w:p w:rsidR="00EB1FA4" w:rsidRPr="007A37ED" w:rsidRDefault="00EB1FA4" w:rsidP="00271C3F">
            <w:pPr>
              <w:spacing w:after="0" w:line="360" w:lineRule="auto"/>
              <w:jc w:val="both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314"/>
        </w:trPr>
        <w:tc>
          <w:tcPr>
            <w:tcW w:w="270" w:type="pct"/>
          </w:tcPr>
          <w:p w:rsidR="00EB1FA4" w:rsidRPr="0069041C" w:rsidRDefault="00EB1FA4" w:rsidP="00271C3F">
            <w:pPr>
              <w:spacing w:after="0" w:line="360" w:lineRule="auto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10</w:t>
            </w:r>
          </w:p>
        </w:tc>
        <w:tc>
          <w:tcPr>
            <w:tcW w:w="2973" w:type="pct"/>
          </w:tcPr>
          <w:p w:rsidR="00EB1FA4" w:rsidRPr="0069041C" w:rsidRDefault="00EB1FA4" w:rsidP="00271C3F">
            <w:pPr>
              <w:spacing w:after="0" w:line="360" w:lineRule="auto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Quality Control Laboratory at Cachar, silchar</w:t>
            </w:r>
          </w:p>
        </w:tc>
        <w:tc>
          <w:tcPr>
            <w:tcW w:w="675" w:type="pct"/>
          </w:tcPr>
          <w:p w:rsidR="00EB1FA4" w:rsidRPr="0069041C" w:rsidRDefault="00EB1FA4" w:rsidP="00271C3F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100.00</w:t>
            </w:r>
          </w:p>
        </w:tc>
        <w:tc>
          <w:tcPr>
            <w:tcW w:w="1082" w:type="pct"/>
          </w:tcPr>
          <w:p w:rsidR="00EB1FA4" w:rsidRPr="007A37ED" w:rsidRDefault="00EB1FA4" w:rsidP="00271C3F">
            <w:pPr>
              <w:spacing w:after="0" w:line="360" w:lineRule="auto"/>
              <w:jc w:val="both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350"/>
        </w:trPr>
        <w:tc>
          <w:tcPr>
            <w:tcW w:w="270" w:type="pct"/>
          </w:tcPr>
          <w:p w:rsidR="00EB1FA4" w:rsidRPr="0069041C" w:rsidRDefault="00EB1FA4" w:rsidP="00271C3F">
            <w:pPr>
              <w:spacing w:after="0" w:line="360" w:lineRule="auto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11</w:t>
            </w:r>
          </w:p>
        </w:tc>
        <w:tc>
          <w:tcPr>
            <w:tcW w:w="2973" w:type="pct"/>
          </w:tcPr>
          <w:p w:rsidR="00EB1FA4" w:rsidRPr="0069041C" w:rsidRDefault="00EB1FA4" w:rsidP="00271C3F">
            <w:pPr>
              <w:spacing w:after="0" w:line="360" w:lineRule="auto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Quality Control Laboratory at Tinsukia</w:t>
            </w:r>
          </w:p>
        </w:tc>
        <w:tc>
          <w:tcPr>
            <w:tcW w:w="675" w:type="pct"/>
          </w:tcPr>
          <w:p w:rsidR="00EB1FA4" w:rsidRPr="0069041C" w:rsidRDefault="00EB1FA4" w:rsidP="00271C3F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242.00</w:t>
            </w:r>
          </w:p>
        </w:tc>
        <w:tc>
          <w:tcPr>
            <w:tcW w:w="1082" w:type="pct"/>
          </w:tcPr>
          <w:p w:rsidR="00EB1FA4" w:rsidRPr="007A37ED" w:rsidRDefault="00EB1FA4" w:rsidP="00271C3F">
            <w:pPr>
              <w:spacing w:after="0" w:line="360" w:lineRule="auto"/>
              <w:jc w:val="both"/>
              <w:rPr>
                <w:color w:val="000000"/>
              </w:rPr>
            </w:pPr>
          </w:p>
        </w:tc>
      </w:tr>
      <w:tr w:rsidR="00EB1FA4" w:rsidRPr="007A37ED">
        <w:trPr>
          <w:trHeight w:val="332"/>
        </w:trPr>
        <w:tc>
          <w:tcPr>
            <w:tcW w:w="270" w:type="pct"/>
          </w:tcPr>
          <w:p w:rsidR="00EB1FA4" w:rsidRPr="0069041C" w:rsidRDefault="00EB1FA4" w:rsidP="00271C3F">
            <w:pPr>
              <w:spacing w:after="0" w:line="360" w:lineRule="auto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12</w:t>
            </w:r>
          </w:p>
        </w:tc>
        <w:tc>
          <w:tcPr>
            <w:tcW w:w="2973" w:type="pct"/>
          </w:tcPr>
          <w:p w:rsidR="00EB1FA4" w:rsidRPr="0069041C" w:rsidRDefault="00EB1FA4" w:rsidP="00271C3F">
            <w:pPr>
              <w:spacing w:after="0" w:line="360" w:lineRule="auto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Construction of office of the Executive Engineer, Industrial Estate, Bamunimaidan</w:t>
            </w:r>
          </w:p>
        </w:tc>
        <w:tc>
          <w:tcPr>
            <w:tcW w:w="675" w:type="pct"/>
          </w:tcPr>
          <w:p w:rsidR="00EB1FA4" w:rsidRPr="0069041C" w:rsidRDefault="00EB1FA4" w:rsidP="00271C3F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158.43</w:t>
            </w:r>
          </w:p>
        </w:tc>
        <w:tc>
          <w:tcPr>
            <w:tcW w:w="1082" w:type="pct"/>
          </w:tcPr>
          <w:p w:rsidR="00EB1FA4" w:rsidRPr="007A37ED" w:rsidRDefault="00EB1FA4" w:rsidP="00271C3F">
            <w:pPr>
              <w:spacing w:after="0" w:line="360" w:lineRule="auto"/>
              <w:jc w:val="both"/>
              <w:rPr>
                <w:color w:val="000000"/>
              </w:rPr>
            </w:pPr>
          </w:p>
        </w:tc>
      </w:tr>
      <w:tr w:rsidR="00EB1FA4" w:rsidRPr="007A37ED">
        <w:trPr>
          <w:trHeight w:val="20"/>
        </w:trPr>
        <w:tc>
          <w:tcPr>
            <w:tcW w:w="270" w:type="pct"/>
          </w:tcPr>
          <w:p w:rsidR="00EB1FA4" w:rsidRPr="0069041C" w:rsidRDefault="00EB1FA4" w:rsidP="00271C3F">
            <w:pPr>
              <w:spacing w:after="0" w:line="360" w:lineRule="auto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13</w:t>
            </w:r>
          </w:p>
        </w:tc>
        <w:tc>
          <w:tcPr>
            <w:tcW w:w="2973" w:type="pct"/>
          </w:tcPr>
          <w:p w:rsidR="00EB1FA4" w:rsidRPr="0069041C" w:rsidRDefault="00EB1FA4" w:rsidP="00271C3F">
            <w:pPr>
              <w:spacing w:after="0" w:line="360" w:lineRule="auto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Construction of R.C.C. Drain at Industrial Area, Mangaldoi</w:t>
            </w:r>
          </w:p>
        </w:tc>
        <w:tc>
          <w:tcPr>
            <w:tcW w:w="675" w:type="pct"/>
          </w:tcPr>
          <w:p w:rsidR="00EB1FA4" w:rsidRPr="0069041C" w:rsidRDefault="00EB1FA4" w:rsidP="00271C3F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74.94</w:t>
            </w:r>
          </w:p>
        </w:tc>
        <w:tc>
          <w:tcPr>
            <w:tcW w:w="1082" w:type="pct"/>
          </w:tcPr>
          <w:p w:rsidR="00EB1FA4" w:rsidRPr="007A37ED" w:rsidRDefault="00EB1FA4" w:rsidP="00271C3F">
            <w:pPr>
              <w:spacing w:after="0" w:line="360" w:lineRule="auto"/>
              <w:jc w:val="both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404"/>
        </w:trPr>
        <w:tc>
          <w:tcPr>
            <w:tcW w:w="270" w:type="pct"/>
          </w:tcPr>
          <w:p w:rsidR="00EB1FA4" w:rsidRPr="0069041C" w:rsidRDefault="00EB1FA4" w:rsidP="00271C3F">
            <w:pPr>
              <w:spacing w:after="0" w:line="360" w:lineRule="auto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14</w:t>
            </w:r>
          </w:p>
        </w:tc>
        <w:tc>
          <w:tcPr>
            <w:tcW w:w="2973" w:type="pct"/>
          </w:tcPr>
          <w:p w:rsidR="00EB1FA4" w:rsidRPr="0069041C" w:rsidRDefault="00EB1FA4" w:rsidP="00271C3F">
            <w:pPr>
              <w:spacing w:after="0" w:line="360" w:lineRule="auto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Construction of DI&amp;CC Office, Dhemaji</w:t>
            </w:r>
          </w:p>
        </w:tc>
        <w:tc>
          <w:tcPr>
            <w:tcW w:w="675" w:type="pct"/>
          </w:tcPr>
          <w:p w:rsidR="00EB1FA4" w:rsidRPr="0069041C" w:rsidRDefault="00EB1FA4" w:rsidP="00271C3F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50.00</w:t>
            </w:r>
          </w:p>
        </w:tc>
        <w:tc>
          <w:tcPr>
            <w:tcW w:w="1082" w:type="pct"/>
            <w:noWrap/>
          </w:tcPr>
          <w:p w:rsidR="00EB1FA4" w:rsidRPr="007A37ED" w:rsidRDefault="00EB1FA4" w:rsidP="00271C3F">
            <w:pPr>
              <w:spacing w:after="0" w:line="360" w:lineRule="auto"/>
              <w:jc w:val="both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315"/>
        </w:trPr>
        <w:tc>
          <w:tcPr>
            <w:tcW w:w="270" w:type="pct"/>
          </w:tcPr>
          <w:p w:rsidR="00EB1FA4" w:rsidRPr="0069041C" w:rsidRDefault="00EB1FA4" w:rsidP="00271C3F">
            <w:pPr>
              <w:spacing w:after="0" w:line="360" w:lineRule="auto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15</w:t>
            </w:r>
          </w:p>
        </w:tc>
        <w:tc>
          <w:tcPr>
            <w:tcW w:w="2973" w:type="pct"/>
          </w:tcPr>
          <w:p w:rsidR="00EB1FA4" w:rsidRPr="0069041C" w:rsidRDefault="00EB1FA4" w:rsidP="00271C3F">
            <w:pPr>
              <w:spacing w:after="0" w:line="360" w:lineRule="auto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Construction of Model Specific Industrial Estate at Block Level (Industrial Infrastructure at Block Level) at Existing I/ E, Bihpuria</w:t>
            </w:r>
          </w:p>
        </w:tc>
        <w:tc>
          <w:tcPr>
            <w:tcW w:w="675" w:type="pct"/>
          </w:tcPr>
          <w:p w:rsidR="00EB1FA4" w:rsidRPr="0069041C" w:rsidRDefault="00EB1FA4" w:rsidP="00271C3F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320.74</w:t>
            </w:r>
          </w:p>
        </w:tc>
        <w:tc>
          <w:tcPr>
            <w:tcW w:w="1082" w:type="pct"/>
            <w:noWrap/>
          </w:tcPr>
          <w:p w:rsidR="00EB1FA4" w:rsidRPr="007A37ED" w:rsidRDefault="00EB1FA4" w:rsidP="00271C3F">
            <w:pPr>
              <w:spacing w:after="0" w:line="360" w:lineRule="auto"/>
              <w:jc w:val="both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600"/>
        </w:trPr>
        <w:tc>
          <w:tcPr>
            <w:tcW w:w="270" w:type="pct"/>
          </w:tcPr>
          <w:p w:rsidR="00EB1FA4" w:rsidRPr="0069041C" w:rsidRDefault="00EB1FA4" w:rsidP="00271C3F">
            <w:pPr>
              <w:spacing w:after="0" w:line="360" w:lineRule="auto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16</w:t>
            </w:r>
          </w:p>
        </w:tc>
        <w:tc>
          <w:tcPr>
            <w:tcW w:w="2973" w:type="pct"/>
          </w:tcPr>
          <w:p w:rsidR="00EB1FA4" w:rsidRPr="0069041C" w:rsidRDefault="00EB1FA4" w:rsidP="00271C3F">
            <w:pPr>
              <w:spacing w:after="0" w:line="360" w:lineRule="auto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Construction of RCC office Building for ADCI office,  Bajali, Pathsala</w:t>
            </w:r>
          </w:p>
        </w:tc>
        <w:tc>
          <w:tcPr>
            <w:tcW w:w="675" w:type="pct"/>
          </w:tcPr>
          <w:p w:rsidR="00EB1FA4" w:rsidRPr="0069041C" w:rsidRDefault="00EB1FA4" w:rsidP="00271C3F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120.42</w:t>
            </w:r>
          </w:p>
        </w:tc>
        <w:tc>
          <w:tcPr>
            <w:tcW w:w="1082" w:type="pct"/>
            <w:noWrap/>
          </w:tcPr>
          <w:p w:rsidR="00EB1FA4" w:rsidRPr="007A37ED" w:rsidRDefault="00EB1FA4" w:rsidP="00271C3F">
            <w:pPr>
              <w:spacing w:after="0" w:line="360" w:lineRule="auto"/>
              <w:jc w:val="both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600"/>
        </w:trPr>
        <w:tc>
          <w:tcPr>
            <w:tcW w:w="270" w:type="pct"/>
          </w:tcPr>
          <w:p w:rsidR="00EB1FA4" w:rsidRPr="0069041C" w:rsidRDefault="00EB1FA4" w:rsidP="00271C3F">
            <w:pPr>
              <w:spacing w:after="0" w:line="360" w:lineRule="auto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17</w:t>
            </w:r>
          </w:p>
        </w:tc>
        <w:tc>
          <w:tcPr>
            <w:tcW w:w="2973" w:type="pct"/>
          </w:tcPr>
          <w:p w:rsidR="00EB1FA4" w:rsidRPr="0069041C" w:rsidRDefault="00EB1FA4" w:rsidP="00271C3F">
            <w:pPr>
              <w:spacing w:after="0" w:line="360" w:lineRule="auto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Construction of 3(Three) storied  new DI&amp;CC office Building , Dibrugarh</w:t>
            </w:r>
          </w:p>
        </w:tc>
        <w:tc>
          <w:tcPr>
            <w:tcW w:w="675" w:type="pct"/>
          </w:tcPr>
          <w:p w:rsidR="00EB1FA4" w:rsidRPr="0069041C" w:rsidRDefault="00EB1FA4" w:rsidP="00271C3F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200.00</w:t>
            </w:r>
          </w:p>
        </w:tc>
        <w:tc>
          <w:tcPr>
            <w:tcW w:w="1082" w:type="pct"/>
            <w:noWrap/>
          </w:tcPr>
          <w:p w:rsidR="00EB1FA4" w:rsidRPr="007A37ED" w:rsidRDefault="00EB1FA4" w:rsidP="00271C3F">
            <w:pPr>
              <w:spacing w:after="0" w:line="360" w:lineRule="auto"/>
              <w:jc w:val="both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332"/>
        </w:trPr>
        <w:tc>
          <w:tcPr>
            <w:tcW w:w="270" w:type="pct"/>
          </w:tcPr>
          <w:p w:rsidR="00EB1FA4" w:rsidRPr="0069041C" w:rsidRDefault="00EB1FA4" w:rsidP="00271C3F">
            <w:pPr>
              <w:spacing w:after="0" w:line="360" w:lineRule="auto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18</w:t>
            </w:r>
          </w:p>
        </w:tc>
        <w:tc>
          <w:tcPr>
            <w:tcW w:w="2973" w:type="pct"/>
          </w:tcPr>
          <w:p w:rsidR="00EB1FA4" w:rsidRPr="0069041C" w:rsidRDefault="00EB1FA4" w:rsidP="00271C3F">
            <w:pPr>
              <w:spacing w:after="0" w:line="360" w:lineRule="auto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Construction of Boundary Wall at T.C.P.C. Kathiatoli, Nagaon</w:t>
            </w:r>
          </w:p>
        </w:tc>
        <w:tc>
          <w:tcPr>
            <w:tcW w:w="675" w:type="pct"/>
          </w:tcPr>
          <w:p w:rsidR="00EB1FA4" w:rsidRPr="0069041C" w:rsidRDefault="00EB1FA4" w:rsidP="00271C3F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23.00</w:t>
            </w:r>
          </w:p>
        </w:tc>
        <w:tc>
          <w:tcPr>
            <w:tcW w:w="1082" w:type="pct"/>
            <w:noWrap/>
          </w:tcPr>
          <w:p w:rsidR="00EB1FA4" w:rsidRPr="007A37ED" w:rsidRDefault="00EB1FA4" w:rsidP="00271C3F">
            <w:pPr>
              <w:spacing w:after="0" w:line="360" w:lineRule="auto"/>
              <w:jc w:val="both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98"/>
        </w:trPr>
        <w:tc>
          <w:tcPr>
            <w:tcW w:w="270" w:type="pct"/>
          </w:tcPr>
          <w:p w:rsidR="00EB1FA4" w:rsidRPr="0069041C" w:rsidRDefault="00EB1FA4" w:rsidP="00271C3F">
            <w:pPr>
              <w:spacing w:after="0" w:line="360" w:lineRule="auto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19</w:t>
            </w:r>
          </w:p>
        </w:tc>
        <w:tc>
          <w:tcPr>
            <w:tcW w:w="2973" w:type="pct"/>
          </w:tcPr>
          <w:p w:rsidR="00EB1FA4" w:rsidRPr="0069041C" w:rsidRDefault="00EB1FA4" w:rsidP="00271C3F">
            <w:pPr>
              <w:spacing w:after="0" w:line="360" w:lineRule="auto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Construction of 3 (three) storied (G+2) RCC office Building for DI&amp;CC, Karimganj</w:t>
            </w:r>
          </w:p>
        </w:tc>
        <w:tc>
          <w:tcPr>
            <w:tcW w:w="675" w:type="pct"/>
          </w:tcPr>
          <w:p w:rsidR="00EB1FA4" w:rsidRPr="0069041C" w:rsidRDefault="00EB1FA4" w:rsidP="00271C3F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152.09</w:t>
            </w:r>
          </w:p>
        </w:tc>
        <w:tc>
          <w:tcPr>
            <w:tcW w:w="1082" w:type="pct"/>
            <w:noWrap/>
          </w:tcPr>
          <w:p w:rsidR="00EB1FA4" w:rsidRPr="007A37ED" w:rsidRDefault="00EB1FA4" w:rsidP="00271C3F">
            <w:pPr>
              <w:spacing w:after="0" w:line="360" w:lineRule="auto"/>
              <w:jc w:val="both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368"/>
        </w:trPr>
        <w:tc>
          <w:tcPr>
            <w:tcW w:w="270" w:type="pct"/>
          </w:tcPr>
          <w:p w:rsidR="00EB1FA4" w:rsidRPr="0069041C" w:rsidRDefault="00EB1FA4" w:rsidP="00271C3F">
            <w:pPr>
              <w:spacing w:after="0" w:line="360" w:lineRule="auto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20</w:t>
            </w:r>
          </w:p>
        </w:tc>
        <w:tc>
          <w:tcPr>
            <w:tcW w:w="2973" w:type="pct"/>
          </w:tcPr>
          <w:p w:rsidR="00EB1FA4" w:rsidRPr="0069041C" w:rsidRDefault="00EB1FA4" w:rsidP="00271C3F">
            <w:pPr>
              <w:spacing w:after="0" w:line="360" w:lineRule="auto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Construction of RCC office Building for ADCI office,  Bokakhat</w:t>
            </w:r>
          </w:p>
        </w:tc>
        <w:tc>
          <w:tcPr>
            <w:tcW w:w="675" w:type="pct"/>
          </w:tcPr>
          <w:p w:rsidR="00EB1FA4" w:rsidRPr="0069041C" w:rsidRDefault="00EB1FA4" w:rsidP="00271C3F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170.10</w:t>
            </w:r>
          </w:p>
        </w:tc>
        <w:tc>
          <w:tcPr>
            <w:tcW w:w="1082" w:type="pct"/>
            <w:noWrap/>
          </w:tcPr>
          <w:p w:rsidR="00EB1FA4" w:rsidRPr="007A37ED" w:rsidRDefault="00EB1FA4" w:rsidP="00271C3F">
            <w:pPr>
              <w:spacing w:after="0" w:line="360" w:lineRule="auto"/>
              <w:jc w:val="both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602"/>
        </w:trPr>
        <w:tc>
          <w:tcPr>
            <w:tcW w:w="270" w:type="pct"/>
          </w:tcPr>
          <w:p w:rsidR="00EB1FA4" w:rsidRPr="0069041C" w:rsidRDefault="00EB1FA4" w:rsidP="00A51F2C">
            <w:pPr>
              <w:spacing w:after="0" w:line="240" w:lineRule="auto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21</w:t>
            </w:r>
          </w:p>
        </w:tc>
        <w:tc>
          <w:tcPr>
            <w:tcW w:w="2973" w:type="pct"/>
          </w:tcPr>
          <w:p w:rsidR="00EB1FA4" w:rsidRPr="0069041C" w:rsidRDefault="00EB1FA4" w:rsidP="00A51F2C">
            <w:pPr>
              <w:spacing w:after="0" w:line="240" w:lineRule="auto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Complete Renovation of Internal Electrification at UdyogBhawan</w:t>
            </w:r>
          </w:p>
        </w:tc>
        <w:tc>
          <w:tcPr>
            <w:tcW w:w="675" w:type="pct"/>
          </w:tcPr>
          <w:p w:rsidR="00EB1FA4" w:rsidRPr="0069041C" w:rsidRDefault="00EB1FA4" w:rsidP="00A51F2C">
            <w:pPr>
              <w:spacing w:after="0" w:line="240" w:lineRule="auto"/>
              <w:jc w:val="right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42.97</w:t>
            </w:r>
          </w:p>
        </w:tc>
        <w:tc>
          <w:tcPr>
            <w:tcW w:w="1082" w:type="pct"/>
            <w:noWrap/>
          </w:tcPr>
          <w:p w:rsidR="00EB1FA4" w:rsidRPr="007A37ED" w:rsidRDefault="00EB1FA4" w:rsidP="00A51F2C">
            <w:pPr>
              <w:spacing w:after="0" w:line="240" w:lineRule="auto"/>
              <w:jc w:val="both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600"/>
        </w:trPr>
        <w:tc>
          <w:tcPr>
            <w:tcW w:w="270" w:type="pct"/>
          </w:tcPr>
          <w:p w:rsidR="00EB1FA4" w:rsidRPr="0069041C" w:rsidRDefault="00EB1FA4" w:rsidP="00A51F2C">
            <w:pPr>
              <w:spacing w:after="0" w:line="240" w:lineRule="auto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22</w:t>
            </w:r>
          </w:p>
        </w:tc>
        <w:tc>
          <w:tcPr>
            <w:tcW w:w="2973" w:type="pct"/>
          </w:tcPr>
          <w:p w:rsidR="00EB1FA4" w:rsidRPr="0069041C" w:rsidRDefault="00EB1FA4" w:rsidP="00A51F2C">
            <w:pPr>
              <w:spacing w:after="0" w:line="240" w:lineRule="auto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Renovation of Conference Hall &amp; First Floor ceiling of UdyogBhawan</w:t>
            </w:r>
          </w:p>
        </w:tc>
        <w:tc>
          <w:tcPr>
            <w:tcW w:w="675" w:type="pct"/>
          </w:tcPr>
          <w:p w:rsidR="00EB1FA4" w:rsidRPr="0069041C" w:rsidRDefault="00EB1FA4" w:rsidP="00A51F2C">
            <w:pPr>
              <w:spacing w:after="0" w:line="240" w:lineRule="auto"/>
              <w:jc w:val="right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5.39</w:t>
            </w:r>
          </w:p>
        </w:tc>
        <w:tc>
          <w:tcPr>
            <w:tcW w:w="1082" w:type="pct"/>
            <w:noWrap/>
          </w:tcPr>
          <w:p w:rsidR="00EB1FA4" w:rsidRPr="007A37ED" w:rsidRDefault="00EB1FA4" w:rsidP="00A51F2C">
            <w:pPr>
              <w:spacing w:after="0" w:line="240" w:lineRule="auto"/>
              <w:jc w:val="both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368"/>
        </w:trPr>
        <w:tc>
          <w:tcPr>
            <w:tcW w:w="270" w:type="pct"/>
          </w:tcPr>
          <w:p w:rsidR="00EB1FA4" w:rsidRPr="0069041C" w:rsidRDefault="00EB1FA4" w:rsidP="00271C3F">
            <w:pPr>
              <w:spacing w:after="0" w:line="360" w:lineRule="auto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23</w:t>
            </w:r>
          </w:p>
        </w:tc>
        <w:tc>
          <w:tcPr>
            <w:tcW w:w="2973" w:type="pct"/>
          </w:tcPr>
          <w:p w:rsidR="00EB1FA4" w:rsidRPr="0069041C" w:rsidRDefault="00EB1FA4" w:rsidP="00271C3F">
            <w:pPr>
              <w:spacing w:after="0" w:line="360" w:lineRule="auto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 xml:space="preserve">Construction of RCC office building for ADCI office Sonari, </w:t>
            </w:r>
          </w:p>
        </w:tc>
        <w:tc>
          <w:tcPr>
            <w:tcW w:w="675" w:type="pct"/>
          </w:tcPr>
          <w:p w:rsidR="00EB1FA4" w:rsidRPr="0069041C" w:rsidRDefault="00EB1FA4" w:rsidP="00271C3F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126.30</w:t>
            </w:r>
          </w:p>
        </w:tc>
        <w:tc>
          <w:tcPr>
            <w:tcW w:w="1082" w:type="pct"/>
            <w:noWrap/>
          </w:tcPr>
          <w:p w:rsidR="00EB1FA4" w:rsidRPr="007A37ED" w:rsidRDefault="00EB1FA4" w:rsidP="00271C3F">
            <w:pPr>
              <w:spacing w:after="0" w:line="360" w:lineRule="auto"/>
              <w:jc w:val="both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170"/>
        </w:trPr>
        <w:tc>
          <w:tcPr>
            <w:tcW w:w="270" w:type="pct"/>
          </w:tcPr>
          <w:p w:rsidR="00EB1FA4" w:rsidRPr="0069041C" w:rsidRDefault="00EB1FA4" w:rsidP="00271C3F">
            <w:pPr>
              <w:spacing w:after="0" w:line="360" w:lineRule="auto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24</w:t>
            </w:r>
          </w:p>
        </w:tc>
        <w:tc>
          <w:tcPr>
            <w:tcW w:w="2973" w:type="pct"/>
          </w:tcPr>
          <w:p w:rsidR="00EB1FA4" w:rsidRPr="0069041C" w:rsidRDefault="00EB1FA4" w:rsidP="00271C3F">
            <w:pPr>
              <w:spacing w:after="0" w:line="360" w:lineRule="auto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Construction of DI&amp;CC office Building Jorhat</w:t>
            </w:r>
          </w:p>
        </w:tc>
        <w:tc>
          <w:tcPr>
            <w:tcW w:w="675" w:type="pct"/>
          </w:tcPr>
          <w:p w:rsidR="00EB1FA4" w:rsidRPr="0069041C" w:rsidRDefault="00EB1FA4" w:rsidP="00271C3F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100.00</w:t>
            </w:r>
          </w:p>
        </w:tc>
        <w:tc>
          <w:tcPr>
            <w:tcW w:w="1082" w:type="pct"/>
            <w:noWrap/>
          </w:tcPr>
          <w:p w:rsidR="00EB1FA4" w:rsidRPr="007A37ED" w:rsidRDefault="00EB1FA4" w:rsidP="00271C3F">
            <w:pPr>
              <w:spacing w:after="0" w:line="360" w:lineRule="auto"/>
              <w:jc w:val="both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315"/>
        </w:trPr>
        <w:tc>
          <w:tcPr>
            <w:tcW w:w="270" w:type="pct"/>
          </w:tcPr>
          <w:p w:rsidR="00EB1FA4" w:rsidRPr="0069041C" w:rsidRDefault="00EB1FA4" w:rsidP="00271C3F">
            <w:pPr>
              <w:spacing w:after="0" w:line="360" w:lineRule="auto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25</w:t>
            </w:r>
          </w:p>
        </w:tc>
        <w:tc>
          <w:tcPr>
            <w:tcW w:w="2973" w:type="pct"/>
          </w:tcPr>
          <w:p w:rsidR="00EB1FA4" w:rsidRPr="0069041C" w:rsidRDefault="00EB1FA4" w:rsidP="00271C3F">
            <w:pPr>
              <w:spacing w:after="0" w:line="360" w:lineRule="auto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Erection of Boundary wall for New DI&amp;CC office, Jorhat</w:t>
            </w:r>
          </w:p>
        </w:tc>
        <w:tc>
          <w:tcPr>
            <w:tcW w:w="675" w:type="pct"/>
          </w:tcPr>
          <w:p w:rsidR="00EB1FA4" w:rsidRPr="0069041C" w:rsidRDefault="00EB1FA4" w:rsidP="00271C3F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5.00</w:t>
            </w:r>
          </w:p>
        </w:tc>
        <w:tc>
          <w:tcPr>
            <w:tcW w:w="1082" w:type="pct"/>
            <w:noWrap/>
          </w:tcPr>
          <w:p w:rsidR="00EB1FA4" w:rsidRPr="007A37ED" w:rsidRDefault="00EB1FA4" w:rsidP="00271C3F">
            <w:pPr>
              <w:spacing w:after="0" w:line="360" w:lineRule="auto"/>
              <w:jc w:val="both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386"/>
        </w:trPr>
        <w:tc>
          <w:tcPr>
            <w:tcW w:w="270" w:type="pct"/>
          </w:tcPr>
          <w:p w:rsidR="00EB1FA4" w:rsidRPr="0069041C" w:rsidRDefault="00EB1FA4" w:rsidP="00271C3F">
            <w:pPr>
              <w:spacing w:after="0" w:line="360" w:lineRule="auto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26</w:t>
            </w:r>
          </w:p>
        </w:tc>
        <w:tc>
          <w:tcPr>
            <w:tcW w:w="2973" w:type="pct"/>
          </w:tcPr>
          <w:p w:rsidR="00EB1FA4" w:rsidRPr="0069041C" w:rsidRDefault="00EB1FA4" w:rsidP="00271C3F">
            <w:pPr>
              <w:spacing w:after="0" w:line="360" w:lineRule="auto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Construction of filtration plant, fitting, fixing of pavers etc. at UdyogBhawan</w:t>
            </w:r>
          </w:p>
        </w:tc>
        <w:tc>
          <w:tcPr>
            <w:tcW w:w="675" w:type="pct"/>
          </w:tcPr>
          <w:p w:rsidR="00EB1FA4" w:rsidRPr="0069041C" w:rsidRDefault="00EB1FA4" w:rsidP="00271C3F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11.77</w:t>
            </w:r>
          </w:p>
        </w:tc>
        <w:tc>
          <w:tcPr>
            <w:tcW w:w="1082" w:type="pct"/>
            <w:noWrap/>
          </w:tcPr>
          <w:p w:rsidR="00EB1FA4" w:rsidRPr="007A37ED" w:rsidRDefault="00EB1FA4" w:rsidP="00271C3F">
            <w:pPr>
              <w:spacing w:after="0" w:line="360" w:lineRule="auto"/>
              <w:jc w:val="both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600"/>
        </w:trPr>
        <w:tc>
          <w:tcPr>
            <w:tcW w:w="270" w:type="pct"/>
          </w:tcPr>
          <w:p w:rsidR="00EB1FA4" w:rsidRPr="0069041C" w:rsidRDefault="00EB1FA4" w:rsidP="00271C3F">
            <w:pPr>
              <w:spacing w:after="0" w:line="360" w:lineRule="auto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27</w:t>
            </w:r>
          </w:p>
        </w:tc>
        <w:tc>
          <w:tcPr>
            <w:tcW w:w="2973" w:type="pct"/>
          </w:tcPr>
          <w:p w:rsidR="00EB1FA4" w:rsidRPr="0069041C" w:rsidRDefault="00EB1FA4" w:rsidP="00271C3F">
            <w:pPr>
              <w:spacing w:after="0" w:line="360" w:lineRule="auto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Equity participation for 500 TPD Methanol &amp; Acetic Acid project of Assam Petrochemical Ltd.</w:t>
            </w:r>
          </w:p>
        </w:tc>
        <w:tc>
          <w:tcPr>
            <w:tcW w:w="675" w:type="pct"/>
          </w:tcPr>
          <w:p w:rsidR="00EB1FA4" w:rsidRPr="007A37ED" w:rsidRDefault="00EB1FA4" w:rsidP="00271C3F">
            <w:pPr>
              <w:spacing w:after="0" w:line="360" w:lineRule="auto"/>
              <w:jc w:val="right"/>
              <w:rPr>
                <w:color w:val="000000"/>
              </w:rPr>
            </w:pPr>
            <w:r w:rsidRPr="007A37ED">
              <w:rPr>
                <w:color w:val="000000"/>
              </w:rPr>
              <w:t>1500.00</w:t>
            </w:r>
          </w:p>
          <w:p w:rsidR="00EB1FA4" w:rsidRPr="0069041C" w:rsidRDefault="00EB1FA4" w:rsidP="00271C3F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</w:p>
        </w:tc>
        <w:tc>
          <w:tcPr>
            <w:tcW w:w="1082" w:type="pct"/>
            <w:noWrap/>
          </w:tcPr>
          <w:p w:rsidR="00EB1FA4" w:rsidRPr="007A37ED" w:rsidRDefault="00EB1FA4" w:rsidP="00271C3F">
            <w:pPr>
              <w:spacing w:after="0" w:line="360" w:lineRule="auto"/>
              <w:jc w:val="both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350"/>
        </w:trPr>
        <w:tc>
          <w:tcPr>
            <w:tcW w:w="270" w:type="pct"/>
          </w:tcPr>
          <w:p w:rsidR="00EB1FA4" w:rsidRPr="0069041C" w:rsidRDefault="00EB1FA4" w:rsidP="00271C3F">
            <w:pPr>
              <w:spacing w:after="0" w:line="360" w:lineRule="auto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28</w:t>
            </w:r>
          </w:p>
        </w:tc>
        <w:tc>
          <w:tcPr>
            <w:tcW w:w="2973" w:type="pct"/>
          </w:tcPr>
          <w:p w:rsidR="00EB1FA4" w:rsidRPr="0069041C" w:rsidRDefault="00EB1FA4" w:rsidP="00271C3F">
            <w:pPr>
              <w:spacing w:after="0" w:line="360" w:lineRule="auto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Plastic Park</w:t>
            </w:r>
          </w:p>
        </w:tc>
        <w:tc>
          <w:tcPr>
            <w:tcW w:w="675" w:type="pct"/>
          </w:tcPr>
          <w:p w:rsidR="00EB1FA4" w:rsidRPr="0069041C" w:rsidRDefault="00EB1FA4" w:rsidP="00271C3F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69041C">
              <w:rPr>
                <w:color w:val="000000"/>
                <w:lang w:eastAsia="en-IN"/>
              </w:rPr>
              <w:t>1000.00</w:t>
            </w:r>
          </w:p>
        </w:tc>
        <w:tc>
          <w:tcPr>
            <w:tcW w:w="1082" w:type="pct"/>
          </w:tcPr>
          <w:p w:rsidR="00EB1FA4" w:rsidRPr="007A37ED" w:rsidRDefault="00EB1FA4" w:rsidP="00271C3F">
            <w:pPr>
              <w:spacing w:after="0" w:line="360" w:lineRule="auto"/>
              <w:jc w:val="both"/>
              <w:rPr>
                <w:color w:val="000000"/>
              </w:rPr>
            </w:pPr>
          </w:p>
        </w:tc>
      </w:tr>
      <w:tr w:rsidR="00EB1FA4" w:rsidRPr="007A37ED">
        <w:trPr>
          <w:gridAfter w:val="1"/>
          <w:wAfter w:w="1082" w:type="pct"/>
          <w:trHeight w:val="315"/>
        </w:trPr>
        <w:tc>
          <w:tcPr>
            <w:tcW w:w="270" w:type="pct"/>
          </w:tcPr>
          <w:p w:rsidR="00EB1FA4" w:rsidRPr="00E46600" w:rsidRDefault="00EB1FA4" w:rsidP="00BA1594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973" w:type="pct"/>
          </w:tcPr>
          <w:p w:rsidR="00EB1FA4" w:rsidRPr="00E46600" w:rsidRDefault="00EB1FA4" w:rsidP="00BA1594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en-IN"/>
              </w:rPr>
            </w:pPr>
            <w:r w:rsidRPr="00E46600">
              <w:rPr>
                <w:b/>
                <w:bCs/>
                <w:color w:val="000000"/>
                <w:szCs w:val="24"/>
                <w:lang w:eastAsia="en-IN"/>
              </w:rPr>
              <w:t>Total</w:t>
            </w:r>
          </w:p>
        </w:tc>
        <w:tc>
          <w:tcPr>
            <w:tcW w:w="675" w:type="pct"/>
            <w:noWrap/>
          </w:tcPr>
          <w:p w:rsidR="00EB1FA4" w:rsidRPr="00E46600" w:rsidRDefault="00EB1FA4" w:rsidP="00271C3F">
            <w:pPr>
              <w:spacing w:after="0"/>
              <w:jc w:val="right"/>
              <w:rPr>
                <w:b/>
                <w:color w:val="000000"/>
                <w:lang w:eastAsia="en-IN"/>
              </w:rPr>
            </w:pPr>
            <w:r w:rsidRPr="00E46600">
              <w:rPr>
                <w:b/>
                <w:color w:val="000000"/>
                <w:lang w:eastAsia="en-IN"/>
              </w:rPr>
              <w:fldChar w:fldCharType="begin"/>
            </w:r>
            <w:r w:rsidRPr="00E46600">
              <w:rPr>
                <w:b/>
                <w:color w:val="000000"/>
                <w:lang w:eastAsia="en-IN"/>
              </w:rPr>
              <w:instrText xml:space="preserve"> =SUM(ABOVE) </w:instrText>
            </w:r>
            <w:r w:rsidRPr="00E46600">
              <w:rPr>
                <w:b/>
                <w:color w:val="000000"/>
                <w:lang w:eastAsia="en-IN"/>
              </w:rPr>
              <w:fldChar w:fldCharType="separate"/>
            </w:r>
            <w:r w:rsidRPr="00E46600">
              <w:rPr>
                <w:b/>
                <w:noProof/>
                <w:color w:val="000000"/>
                <w:lang w:eastAsia="en-IN"/>
              </w:rPr>
              <w:t>5906.83</w:t>
            </w:r>
            <w:r w:rsidRPr="00E46600">
              <w:rPr>
                <w:b/>
                <w:color w:val="000000"/>
                <w:lang w:eastAsia="en-IN"/>
              </w:rPr>
              <w:fldChar w:fldCharType="end"/>
            </w:r>
          </w:p>
        </w:tc>
      </w:tr>
    </w:tbl>
    <w:p w:rsidR="00EB1FA4" w:rsidRPr="0069041C" w:rsidRDefault="00EB1FA4" w:rsidP="007C58ED">
      <w:pPr>
        <w:pStyle w:val="ListParagraph"/>
        <w:spacing w:after="0"/>
        <w:rPr>
          <w:rFonts w:ascii="Times New Roman" w:hAnsi="Times New Roman"/>
          <w:b/>
        </w:rPr>
      </w:pPr>
    </w:p>
    <w:p w:rsidR="00EB1FA4" w:rsidRPr="00E46600" w:rsidRDefault="00EB1FA4" w:rsidP="00E4660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C. </w:t>
      </w:r>
      <w:r w:rsidRPr="00E46600">
        <w:rPr>
          <w:rFonts w:ascii="Times New Roman" w:hAnsi="Times New Roman"/>
          <w:b/>
        </w:rPr>
        <w:t>Amount kept in Revenue Deposit &amp; subsequently surrendered</w:t>
      </w:r>
      <w:r w:rsidRPr="00E46600">
        <w:rPr>
          <w:rFonts w:ascii="Times New Roman" w:hAnsi="Times New Roman"/>
          <w:b/>
        </w:rPr>
        <w:tab/>
      </w:r>
      <w:r w:rsidRPr="00E46600">
        <w:rPr>
          <w:rFonts w:ascii="Times New Roman" w:hAnsi="Times New Roman"/>
          <w:b/>
        </w:rPr>
        <w:tab/>
      </w:r>
      <w:r w:rsidRPr="00E46600">
        <w:rPr>
          <w:rFonts w:ascii="Times New Roman" w:hAnsi="Times New Roman"/>
          <w:b/>
        </w:rPr>
        <w:tab/>
      </w:r>
      <w:r w:rsidRPr="00E46600">
        <w:rPr>
          <w:color w:val="000000"/>
          <w:sz w:val="20"/>
          <w:szCs w:val="24"/>
          <w:lang w:eastAsia="en-IN"/>
        </w:rPr>
        <w:t>(In Lakh)</w:t>
      </w:r>
    </w:p>
    <w:tbl>
      <w:tblPr>
        <w:tblW w:w="496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3"/>
        <w:gridCol w:w="6020"/>
        <w:gridCol w:w="1289"/>
        <w:gridCol w:w="2392"/>
      </w:tblGrid>
      <w:tr w:rsidR="00EB1FA4" w:rsidRPr="007A37ED">
        <w:trPr>
          <w:trHeight w:val="521"/>
        </w:trPr>
        <w:tc>
          <w:tcPr>
            <w:tcW w:w="251" w:type="pct"/>
          </w:tcPr>
          <w:p w:rsidR="00EB1FA4" w:rsidRPr="007A37ED" w:rsidRDefault="00EB1FA4" w:rsidP="007A37ED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A37ED">
              <w:rPr>
                <w:b/>
                <w:bCs/>
                <w:color w:val="000000"/>
                <w:lang w:eastAsia="en-IN"/>
              </w:rPr>
              <w:t>Sl</w:t>
            </w:r>
          </w:p>
        </w:tc>
        <w:tc>
          <w:tcPr>
            <w:tcW w:w="2947" w:type="pct"/>
          </w:tcPr>
          <w:p w:rsidR="00EB1FA4" w:rsidRPr="007A37ED" w:rsidRDefault="00EB1FA4" w:rsidP="007A37ED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A37ED">
              <w:rPr>
                <w:b/>
                <w:bCs/>
                <w:color w:val="000000"/>
                <w:lang w:eastAsia="en-IN"/>
              </w:rPr>
              <w:t>Name of Scheme/Project</w:t>
            </w:r>
          </w:p>
        </w:tc>
        <w:tc>
          <w:tcPr>
            <w:tcW w:w="631" w:type="pct"/>
          </w:tcPr>
          <w:p w:rsidR="00EB1FA4" w:rsidRPr="007A37ED" w:rsidRDefault="00EB1FA4" w:rsidP="007A37ED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A37ED">
              <w:rPr>
                <w:b/>
                <w:bCs/>
                <w:color w:val="000000"/>
                <w:lang w:eastAsia="en-IN"/>
              </w:rPr>
              <w:t xml:space="preserve">Allocated amount </w:t>
            </w:r>
          </w:p>
        </w:tc>
        <w:tc>
          <w:tcPr>
            <w:tcW w:w="1171" w:type="pct"/>
          </w:tcPr>
          <w:p w:rsidR="00EB1FA4" w:rsidRPr="007A37ED" w:rsidRDefault="00EB1FA4" w:rsidP="007A37ED">
            <w:pPr>
              <w:spacing w:after="0" w:line="240" w:lineRule="auto"/>
              <w:jc w:val="center"/>
              <w:rPr>
                <w:b/>
                <w:color w:val="000000"/>
                <w:lang w:eastAsia="en-IN"/>
              </w:rPr>
            </w:pPr>
            <w:r w:rsidRPr="007A37ED">
              <w:rPr>
                <w:b/>
                <w:color w:val="000000"/>
                <w:lang w:eastAsia="en-IN"/>
              </w:rPr>
              <w:t>Remarks</w:t>
            </w:r>
          </w:p>
        </w:tc>
      </w:tr>
      <w:tr w:rsidR="00EB1FA4" w:rsidRPr="007A37ED">
        <w:trPr>
          <w:trHeight w:val="404"/>
        </w:trPr>
        <w:tc>
          <w:tcPr>
            <w:tcW w:w="251" w:type="pct"/>
          </w:tcPr>
          <w:p w:rsidR="00EB1FA4" w:rsidRPr="007A37ED" w:rsidRDefault="00EB1FA4" w:rsidP="007A37ED">
            <w:pPr>
              <w:spacing w:after="0" w:line="360" w:lineRule="auto"/>
              <w:rPr>
                <w:bCs/>
                <w:color w:val="000000"/>
                <w:lang w:eastAsia="en-IN"/>
              </w:rPr>
            </w:pPr>
            <w:r w:rsidRPr="007A37ED">
              <w:rPr>
                <w:bCs/>
                <w:color w:val="000000"/>
                <w:lang w:eastAsia="en-IN"/>
              </w:rPr>
              <w:t>62</w:t>
            </w:r>
          </w:p>
        </w:tc>
        <w:tc>
          <w:tcPr>
            <w:tcW w:w="2947" w:type="pct"/>
          </w:tcPr>
          <w:p w:rsidR="00EB1FA4" w:rsidRPr="007A37ED" w:rsidRDefault="00EB1FA4" w:rsidP="007A37ED">
            <w:pPr>
              <w:spacing w:after="0" w:line="360" w:lineRule="auto"/>
              <w:rPr>
                <w:bCs/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Construction of MDSD Centre, Tingkhong</w:t>
            </w:r>
          </w:p>
        </w:tc>
        <w:tc>
          <w:tcPr>
            <w:tcW w:w="631" w:type="pct"/>
          </w:tcPr>
          <w:p w:rsidR="00EB1FA4" w:rsidRPr="007A37ED" w:rsidRDefault="00EB1FA4" w:rsidP="007A37ED">
            <w:pPr>
              <w:spacing w:after="0" w:line="360" w:lineRule="auto"/>
              <w:jc w:val="right"/>
              <w:rPr>
                <w:bCs/>
                <w:color w:val="000000"/>
                <w:lang w:eastAsia="en-IN"/>
              </w:rPr>
            </w:pPr>
            <w:r w:rsidRPr="007A37ED">
              <w:rPr>
                <w:bCs/>
                <w:color w:val="000000"/>
                <w:lang w:eastAsia="en-IN"/>
              </w:rPr>
              <w:t>56.25</w:t>
            </w:r>
          </w:p>
        </w:tc>
        <w:tc>
          <w:tcPr>
            <w:tcW w:w="1171" w:type="pct"/>
          </w:tcPr>
          <w:p w:rsidR="00EB1FA4" w:rsidRPr="007A37ED" w:rsidRDefault="00EB1FA4" w:rsidP="007A37ED">
            <w:pPr>
              <w:spacing w:after="0" w:line="360" w:lineRule="auto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404"/>
        </w:trPr>
        <w:tc>
          <w:tcPr>
            <w:tcW w:w="251" w:type="pct"/>
          </w:tcPr>
          <w:p w:rsidR="00EB1FA4" w:rsidRPr="007A37ED" w:rsidRDefault="00EB1FA4" w:rsidP="007A37ED">
            <w:pPr>
              <w:spacing w:after="0" w:line="360" w:lineRule="auto"/>
              <w:rPr>
                <w:bCs/>
                <w:color w:val="000000"/>
                <w:lang w:eastAsia="en-IN"/>
              </w:rPr>
            </w:pPr>
            <w:r w:rsidRPr="007A37ED">
              <w:rPr>
                <w:bCs/>
                <w:color w:val="000000"/>
                <w:lang w:eastAsia="en-IN"/>
              </w:rPr>
              <w:t>63</w:t>
            </w:r>
          </w:p>
        </w:tc>
        <w:tc>
          <w:tcPr>
            <w:tcW w:w="2947" w:type="pct"/>
          </w:tcPr>
          <w:p w:rsidR="00EB1FA4" w:rsidRPr="007A37ED" w:rsidRDefault="00EB1FA4" w:rsidP="007A37ED">
            <w:pPr>
              <w:spacing w:after="0" w:line="360" w:lineRule="auto"/>
              <w:rPr>
                <w:bCs/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Construction of MDSD Centre, IIDC, Banderdewa</w:t>
            </w:r>
          </w:p>
        </w:tc>
        <w:tc>
          <w:tcPr>
            <w:tcW w:w="631" w:type="pct"/>
          </w:tcPr>
          <w:p w:rsidR="00EB1FA4" w:rsidRPr="007A37ED" w:rsidRDefault="00EB1FA4" w:rsidP="007A37ED">
            <w:pPr>
              <w:spacing w:after="0" w:line="360" w:lineRule="auto"/>
              <w:jc w:val="right"/>
              <w:rPr>
                <w:bCs/>
                <w:color w:val="000000"/>
                <w:lang w:eastAsia="en-IN"/>
              </w:rPr>
            </w:pPr>
            <w:r w:rsidRPr="007A37ED">
              <w:rPr>
                <w:bCs/>
                <w:color w:val="000000"/>
                <w:lang w:eastAsia="en-IN"/>
              </w:rPr>
              <w:t>1.67</w:t>
            </w:r>
          </w:p>
        </w:tc>
        <w:tc>
          <w:tcPr>
            <w:tcW w:w="1171" w:type="pct"/>
          </w:tcPr>
          <w:p w:rsidR="00EB1FA4" w:rsidRPr="007A37ED" w:rsidRDefault="00EB1FA4" w:rsidP="007A37ED">
            <w:pPr>
              <w:spacing w:after="0" w:line="360" w:lineRule="auto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404"/>
        </w:trPr>
        <w:tc>
          <w:tcPr>
            <w:tcW w:w="251" w:type="pct"/>
          </w:tcPr>
          <w:p w:rsidR="00EB1FA4" w:rsidRPr="007A37ED" w:rsidRDefault="00EB1FA4" w:rsidP="007A37ED">
            <w:pPr>
              <w:spacing w:after="0" w:line="360" w:lineRule="auto"/>
              <w:rPr>
                <w:bCs/>
                <w:color w:val="000000"/>
                <w:lang w:eastAsia="en-IN"/>
              </w:rPr>
            </w:pPr>
            <w:r w:rsidRPr="007A37ED">
              <w:rPr>
                <w:bCs/>
                <w:color w:val="000000"/>
                <w:lang w:eastAsia="en-IN"/>
              </w:rPr>
              <w:t>64</w:t>
            </w:r>
          </w:p>
        </w:tc>
        <w:tc>
          <w:tcPr>
            <w:tcW w:w="2947" w:type="pct"/>
          </w:tcPr>
          <w:p w:rsidR="00EB1FA4" w:rsidRPr="007A37ED" w:rsidRDefault="00EB1FA4" w:rsidP="007A37ED">
            <w:pPr>
              <w:spacing w:after="0" w:line="360" w:lineRule="auto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Construction of MDSD Centre,  IIDC, Rangia</w:t>
            </w:r>
          </w:p>
        </w:tc>
        <w:tc>
          <w:tcPr>
            <w:tcW w:w="631" w:type="pct"/>
          </w:tcPr>
          <w:p w:rsidR="00EB1FA4" w:rsidRPr="007A37ED" w:rsidRDefault="00EB1FA4" w:rsidP="007A37ED">
            <w:pPr>
              <w:spacing w:after="0" w:line="360" w:lineRule="auto"/>
              <w:jc w:val="right"/>
              <w:rPr>
                <w:bCs/>
                <w:color w:val="000000"/>
                <w:lang w:eastAsia="en-IN"/>
              </w:rPr>
            </w:pPr>
            <w:r w:rsidRPr="007A37ED">
              <w:rPr>
                <w:bCs/>
                <w:color w:val="000000"/>
                <w:lang w:eastAsia="en-IN"/>
              </w:rPr>
              <w:t>1.70</w:t>
            </w:r>
          </w:p>
        </w:tc>
        <w:tc>
          <w:tcPr>
            <w:tcW w:w="1171" w:type="pct"/>
          </w:tcPr>
          <w:p w:rsidR="00EB1FA4" w:rsidRPr="007A37ED" w:rsidRDefault="00EB1FA4" w:rsidP="007A37ED">
            <w:pPr>
              <w:spacing w:after="0" w:line="360" w:lineRule="auto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404"/>
        </w:trPr>
        <w:tc>
          <w:tcPr>
            <w:tcW w:w="251" w:type="pct"/>
          </w:tcPr>
          <w:p w:rsidR="00EB1FA4" w:rsidRPr="007A37ED" w:rsidRDefault="00EB1FA4" w:rsidP="007A37ED">
            <w:pPr>
              <w:spacing w:after="0" w:line="360" w:lineRule="auto"/>
              <w:rPr>
                <w:bCs/>
                <w:color w:val="000000"/>
                <w:lang w:eastAsia="en-IN"/>
              </w:rPr>
            </w:pPr>
            <w:r w:rsidRPr="007A37ED">
              <w:rPr>
                <w:bCs/>
                <w:color w:val="000000"/>
                <w:lang w:eastAsia="en-IN"/>
              </w:rPr>
              <w:t>65</w:t>
            </w:r>
          </w:p>
        </w:tc>
        <w:tc>
          <w:tcPr>
            <w:tcW w:w="2947" w:type="pct"/>
          </w:tcPr>
          <w:p w:rsidR="00EB1FA4" w:rsidRPr="007A37ED" w:rsidRDefault="00EB1FA4" w:rsidP="007A37ED">
            <w:pPr>
              <w:spacing w:after="0" w:line="360" w:lineRule="auto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Construction of MDSD Centre, DICC campus, Bongaigaon</w:t>
            </w:r>
          </w:p>
        </w:tc>
        <w:tc>
          <w:tcPr>
            <w:tcW w:w="631" w:type="pct"/>
          </w:tcPr>
          <w:p w:rsidR="00EB1FA4" w:rsidRPr="007A37ED" w:rsidRDefault="00EB1FA4" w:rsidP="007A37ED">
            <w:pPr>
              <w:spacing w:after="0" w:line="360" w:lineRule="auto"/>
              <w:jc w:val="right"/>
              <w:rPr>
                <w:bCs/>
                <w:color w:val="000000"/>
                <w:lang w:eastAsia="en-IN"/>
              </w:rPr>
            </w:pPr>
            <w:r w:rsidRPr="007A37ED">
              <w:rPr>
                <w:bCs/>
                <w:color w:val="000000"/>
                <w:lang w:eastAsia="en-IN"/>
              </w:rPr>
              <w:t>1.81</w:t>
            </w:r>
          </w:p>
        </w:tc>
        <w:tc>
          <w:tcPr>
            <w:tcW w:w="1171" w:type="pct"/>
          </w:tcPr>
          <w:p w:rsidR="00EB1FA4" w:rsidRPr="007A37ED" w:rsidRDefault="00EB1FA4" w:rsidP="007A37ED">
            <w:pPr>
              <w:spacing w:after="0" w:line="360" w:lineRule="auto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404"/>
        </w:trPr>
        <w:tc>
          <w:tcPr>
            <w:tcW w:w="251" w:type="pct"/>
          </w:tcPr>
          <w:p w:rsidR="00EB1FA4" w:rsidRPr="007A37ED" w:rsidRDefault="00EB1FA4" w:rsidP="007A37ED">
            <w:pPr>
              <w:spacing w:after="0" w:line="360" w:lineRule="auto"/>
              <w:rPr>
                <w:bCs/>
                <w:color w:val="000000"/>
                <w:lang w:eastAsia="en-IN"/>
              </w:rPr>
            </w:pPr>
            <w:r w:rsidRPr="007A37ED">
              <w:rPr>
                <w:bCs/>
                <w:color w:val="000000"/>
                <w:lang w:eastAsia="en-IN"/>
              </w:rPr>
              <w:t>66</w:t>
            </w:r>
          </w:p>
        </w:tc>
        <w:tc>
          <w:tcPr>
            <w:tcW w:w="2947" w:type="pct"/>
          </w:tcPr>
          <w:p w:rsidR="00EB1FA4" w:rsidRPr="007A37ED" w:rsidRDefault="00EB1FA4" w:rsidP="007A37ED">
            <w:pPr>
              <w:spacing w:after="0" w:line="360" w:lineRule="auto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Construction of MDSD Centre, Old DICC building, Mangaldoi</w:t>
            </w:r>
          </w:p>
        </w:tc>
        <w:tc>
          <w:tcPr>
            <w:tcW w:w="631" w:type="pct"/>
          </w:tcPr>
          <w:p w:rsidR="00EB1FA4" w:rsidRPr="007A37ED" w:rsidRDefault="00EB1FA4" w:rsidP="007A37ED">
            <w:pPr>
              <w:spacing w:after="0" w:line="360" w:lineRule="auto"/>
              <w:jc w:val="right"/>
              <w:rPr>
                <w:bCs/>
                <w:color w:val="000000"/>
                <w:lang w:eastAsia="en-IN"/>
              </w:rPr>
            </w:pPr>
            <w:r w:rsidRPr="007A37ED">
              <w:rPr>
                <w:bCs/>
                <w:color w:val="000000"/>
                <w:lang w:eastAsia="en-IN"/>
              </w:rPr>
              <w:t>1.76</w:t>
            </w:r>
          </w:p>
        </w:tc>
        <w:tc>
          <w:tcPr>
            <w:tcW w:w="1171" w:type="pct"/>
          </w:tcPr>
          <w:p w:rsidR="00EB1FA4" w:rsidRPr="007A37ED" w:rsidRDefault="00EB1FA4" w:rsidP="007A37ED">
            <w:pPr>
              <w:spacing w:after="0" w:line="360" w:lineRule="auto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782"/>
        </w:trPr>
        <w:tc>
          <w:tcPr>
            <w:tcW w:w="251" w:type="pct"/>
          </w:tcPr>
          <w:p w:rsidR="00EB1FA4" w:rsidRPr="007A37ED" w:rsidRDefault="00EB1FA4" w:rsidP="007A37ED">
            <w:pPr>
              <w:spacing w:after="0" w:line="360" w:lineRule="auto"/>
              <w:rPr>
                <w:bCs/>
                <w:color w:val="000000"/>
                <w:lang w:eastAsia="en-IN"/>
              </w:rPr>
            </w:pPr>
            <w:r w:rsidRPr="007A37ED">
              <w:rPr>
                <w:bCs/>
                <w:color w:val="000000"/>
                <w:lang w:eastAsia="en-IN"/>
              </w:rPr>
              <w:t>67</w:t>
            </w:r>
          </w:p>
        </w:tc>
        <w:tc>
          <w:tcPr>
            <w:tcW w:w="2947" w:type="pct"/>
          </w:tcPr>
          <w:p w:rsidR="00EB1FA4" w:rsidRPr="007A37ED" w:rsidRDefault="00EB1FA4" w:rsidP="007A37ED">
            <w:pPr>
              <w:spacing w:after="0" w:line="360" w:lineRule="auto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Construction of MDSD Centre, Town Committee Building, Margherita</w:t>
            </w:r>
          </w:p>
        </w:tc>
        <w:tc>
          <w:tcPr>
            <w:tcW w:w="631" w:type="pct"/>
          </w:tcPr>
          <w:p w:rsidR="00EB1FA4" w:rsidRPr="007A37ED" w:rsidRDefault="00EB1FA4" w:rsidP="007A37ED">
            <w:pPr>
              <w:spacing w:after="0" w:line="360" w:lineRule="auto"/>
              <w:jc w:val="right"/>
              <w:rPr>
                <w:bCs/>
                <w:color w:val="000000"/>
                <w:lang w:eastAsia="en-IN"/>
              </w:rPr>
            </w:pPr>
            <w:r w:rsidRPr="007A37ED">
              <w:rPr>
                <w:bCs/>
                <w:color w:val="000000"/>
                <w:lang w:eastAsia="en-IN"/>
              </w:rPr>
              <w:t>1.76</w:t>
            </w:r>
          </w:p>
        </w:tc>
        <w:tc>
          <w:tcPr>
            <w:tcW w:w="1171" w:type="pct"/>
          </w:tcPr>
          <w:p w:rsidR="00EB1FA4" w:rsidRPr="007A37ED" w:rsidRDefault="00EB1FA4" w:rsidP="007A37ED">
            <w:pPr>
              <w:spacing w:after="0" w:line="360" w:lineRule="auto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404"/>
        </w:trPr>
        <w:tc>
          <w:tcPr>
            <w:tcW w:w="251" w:type="pct"/>
          </w:tcPr>
          <w:p w:rsidR="00EB1FA4" w:rsidRPr="007A37ED" w:rsidRDefault="00EB1FA4" w:rsidP="007A37ED">
            <w:pPr>
              <w:spacing w:after="0" w:line="360" w:lineRule="auto"/>
              <w:rPr>
                <w:bCs/>
                <w:color w:val="000000"/>
                <w:lang w:eastAsia="en-IN"/>
              </w:rPr>
            </w:pPr>
            <w:r w:rsidRPr="007A37ED">
              <w:rPr>
                <w:bCs/>
                <w:color w:val="000000"/>
                <w:lang w:eastAsia="en-IN"/>
              </w:rPr>
              <w:t>68</w:t>
            </w:r>
          </w:p>
        </w:tc>
        <w:tc>
          <w:tcPr>
            <w:tcW w:w="2947" w:type="pct"/>
          </w:tcPr>
          <w:p w:rsidR="00EB1FA4" w:rsidRPr="007A37ED" w:rsidRDefault="00EB1FA4" w:rsidP="007A37ED">
            <w:pPr>
              <w:spacing w:after="0" w:line="360" w:lineRule="auto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Construction of MDSD Centre, DICC Blg, Cachar, Silchar</w:t>
            </w:r>
          </w:p>
        </w:tc>
        <w:tc>
          <w:tcPr>
            <w:tcW w:w="631" w:type="pct"/>
          </w:tcPr>
          <w:p w:rsidR="00EB1FA4" w:rsidRPr="007A37ED" w:rsidRDefault="00EB1FA4" w:rsidP="007A37ED">
            <w:pPr>
              <w:spacing w:after="0" w:line="360" w:lineRule="auto"/>
              <w:jc w:val="right"/>
              <w:rPr>
                <w:bCs/>
                <w:color w:val="000000"/>
                <w:lang w:eastAsia="en-IN"/>
              </w:rPr>
            </w:pPr>
            <w:r w:rsidRPr="007A37ED">
              <w:rPr>
                <w:bCs/>
                <w:color w:val="000000"/>
                <w:lang w:eastAsia="en-IN"/>
              </w:rPr>
              <w:t>1.45</w:t>
            </w:r>
          </w:p>
        </w:tc>
        <w:tc>
          <w:tcPr>
            <w:tcW w:w="1171" w:type="pct"/>
          </w:tcPr>
          <w:p w:rsidR="00EB1FA4" w:rsidRPr="007A37ED" w:rsidRDefault="00EB1FA4" w:rsidP="007A37ED">
            <w:pPr>
              <w:spacing w:after="0" w:line="360" w:lineRule="auto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404"/>
        </w:trPr>
        <w:tc>
          <w:tcPr>
            <w:tcW w:w="251" w:type="pct"/>
          </w:tcPr>
          <w:p w:rsidR="00EB1FA4" w:rsidRPr="007A37ED" w:rsidRDefault="00EB1FA4" w:rsidP="007A37ED">
            <w:pPr>
              <w:spacing w:after="0" w:line="360" w:lineRule="auto"/>
              <w:rPr>
                <w:bCs/>
                <w:color w:val="000000"/>
                <w:lang w:eastAsia="en-IN"/>
              </w:rPr>
            </w:pPr>
            <w:r w:rsidRPr="007A37ED">
              <w:rPr>
                <w:bCs/>
                <w:color w:val="000000"/>
                <w:lang w:eastAsia="en-IN"/>
              </w:rPr>
              <w:t>69</w:t>
            </w:r>
          </w:p>
        </w:tc>
        <w:tc>
          <w:tcPr>
            <w:tcW w:w="2947" w:type="pct"/>
          </w:tcPr>
          <w:p w:rsidR="00EB1FA4" w:rsidRPr="007A37ED" w:rsidRDefault="00EB1FA4" w:rsidP="007A37ED">
            <w:pPr>
              <w:spacing w:after="0" w:line="360" w:lineRule="auto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Construction of MDSD Centre, DICC bldg..Dhubri</w:t>
            </w:r>
          </w:p>
        </w:tc>
        <w:tc>
          <w:tcPr>
            <w:tcW w:w="631" w:type="pct"/>
          </w:tcPr>
          <w:p w:rsidR="00EB1FA4" w:rsidRPr="007A37ED" w:rsidRDefault="00EB1FA4" w:rsidP="007A37ED">
            <w:pPr>
              <w:spacing w:after="0" w:line="360" w:lineRule="auto"/>
              <w:jc w:val="right"/>
              <w:rPr>
                <w:bCs/>
                <w:color w:val="000000"/>
                <w:lang w:eastAsia="en-IN"/>
              </w:rPr>
            </w:pPr>
            <w:r w:rsidRPr="007A37ED">
              <w:rPr>
                <w:bCs/>
                <w:color w:val="000000"/>
                <w:lang w:eastAsia="en-IN"/>
              </w:rPr>
              <w:t>1.86</w:t>
            </w:r>
          </w:p>
        </w:tc>
        <w:tc>
          <w:tcPr>
            <w:tcW w:w="1171" w:type="pct"/>
          </w:tcPr>
          <w:p w:rsidR="00EB1FA4" w:rsidRPr="007A37ED" w:rsidRDefault="00EB1FA4" w:rsidP="007A37ED">
            <w:pPr>
              <w:spacing w:after="0" w:line="360" w:lineRule="auto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404"/>
        </w:trPr>
        <w:tc>
          <w:tcPr>
            <w:tcW w:w="251" w:type="pct"/>
          </w:tcPr>
          <w:p w:rsidR="00EB1FA4" w:rsidRPr="007A37ED" w:rsidRDefault="00EB1FA4" w:rsidP="007A37ED">
            <w:pPr>
              <w:spacing w:after="0" w:line="240" w:lineRule="auto"/>
              <w:rPr>
                <w:bCs/>
                <w:color w:val="000000"/>
                <w:lang w:eastAsia="en-IN"/>
              </w:rPr>
            </w:pPr>
            <w:r w:rsidRPr="007A37ED">
              <w:rPr>
                <w:bCs/>
                <w:color w:val="000000"/>
                <w:lang w:eastAsia="en-IN"/>
              </w:rPr>
              <w:t>70</w:t>
            </w:r>
          </w:p>
        </w:tc>
        <w:tc>
          <w:tcPr>
            <w:tcW w:w="2947" w:type="pct"/>
          </w:tcPr>
          <w:p w:rsidR="00EB1FA4" w:rsidRPr="007A37ED" w:rsidRDefault="00EB1FA4" w:rsidP="007A37ED">
            <w:pPr>
              <w:spacing w:after="0" w:line="240" w:lineRule="auto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Construction of MDSD Centre, Common utility Bldg at IGC, Chaigaon</w:t>
            </w:r>
          </w:p>
        </w:tc>
        <w:tc>
          <w:tcPr>
            <w:tcW w:w="631" w:type="pct"/>
          </w:tcPr>
          <w:p w:rsidR="00EB1FA4" w:rsidRPr="007A37ED" w:rsidRDefault="00EB1FA4" w:rsidP="007A37ED">
            <w:pPr>
              <w:spacing w:after="0" w:line="240" w:lineRule="auto"/>
              <w:jc w:val="right"/>
              <w:rPr>
                <w:bCs/>
                <w:color w:val="000000"/>
                <w:lang w:eastAsia="en-IN"/>
              </w:rPr>
            </w:pPr>
            <w:r w:rsidRPr="007A37ED">
              <w:rPr>
                <w:bCs/>
                <w:color w:val="000000"/>
                <w:lang w:eastAsia="en-IN"/>
              </w:rPr>
              <w:t>1.85</w:t>
            </w:r>
          </w:p>
        </w:tc>
        <w:tc>
          <w:tcPr>
            <w:tcW w:w="1171" w:type="pct"/>
          </w:tcPr>
          <w:p w:rsidR="00EB1FA4" w:rsidRPr="007A37ED" w:rsidRDefault="00EB1FA4" w:rsidP="007A37ED">
            <w:pPr>
              <w:spacing w:after="0" w:line="240" w:lineRule="auto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404"/>
        </w:trPr>
        <w:tc>
          <w:tcPr>
            <w:tcW w:w="251" w:type="pct"/>
          </w:tcPr>
          <w:p w:rsidR="00EB1FA4" w:rsidRPr="007A37ED" w:rsidRDefault="00EB1FA4" w:rsidP="007A37ED">
            <w:pPr>
              <w:spacing w:after="0" w:line="240" w:lineRule="auto"/>
              <w:rPr>
                <w:bCs/>
                <w:color w:val="000000"/>
                <w:lang w:eastAsia="en-IN"/>
              </w:rPr>
            </w:pPr>
            <w:r w:rsidRPr="007A37ED">
              <w:rPr>
                <w:bCs/>
                <w:color w:val="000000"/>
                <w:lang w:eastAsia="en-IN"/>
              </w:rPr>
              <w:t>71</w:t>
            </w:r>
          </w:p>
        </w:tc>
        <w:tc>
          <w:tcPr>
            <w:tcW w:w="2947" w:type="pct"/>
          </w:tcPr>
          <w:p w:rsidR="00EB1FA4" w:rsidRPr="007A37ED" w:rsidRDefault="00EB1FA4" w:rsidP="007A37ED">
            <w:pPr>
              <w:spacing w:after="0" w:line="240" w:lineRule="auto"/>
              <w:rPr>
                <w:bCs/>
                <w:color w:val="000000"/>
                <w:lang w:eastAsia="en-IN"/>
              </w:rPr>
            </w:pPr>
            <w:r w:rsidRPr="007A37ED">
              <w:rPr>
                <w:bCs/>
                <w:color w:val="000000"/>
                <w:lang w:eastAsia="en-IN"/>
              </w:rPr>
              <w:t>Assam Petrochemicals Ltd.</w:t>
            </w:r>
          </w:p>
        </w:tc>
        <w:tc>
          <w:tcPr>
            <w:tcW w:w="631" w:type="pct"/>
          </w:tcPr>
          <w:p w:rsidR="00EB1FA4" w:rsidRPr="007A37ED" w:rsidRDefault="00EB1FA4" w:rsidP="007A37ED">
            <w:pPr>
              <w:spacing w:after="0" w:line="240" w:lineRule="auto"/>
              <w:jc w:val="right"/>
              <w:rPr>
                <w:bCs/>
                <w:color w:val="000000"/>
                <w:lang w:eastAsia="en-IN"/>
              </w:rPr>
            </w:pPr>
            <w:r w:rsidRPr="007A37ED">
              <w:rPr>
                <w:bCs/>
                <w:color w:val="000000"/>
                <w:lang w:eastAsia="en-IN"/>
              </w:rPr>
              <w:t>2175.53</w:t>
            </w:r>
          </w:p>
        </w:tc>
        <w:tc>
          <w:tcPr>
            <w:tcW w:w="1171" w:type="pct"/>
          </w:tcPr>
          <w:p w:rsidR="00EB1FA4" w:rsidRPr="007A37ED" w:rsidRDefault="00EB1FA4" w:rsidP="007A37ED">
            <w:pPr>
              <w:spacing w:after="0" w:line="240" w:lineRule="auto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404"/>
        </w:trPr>
        <w:tc>
          <w:tcPr>
            <w:tcW w:w="251" w:type="pct"/>
          </w:tcPr>
          <w:p w:rsidR="00EB1FA4" w:rsidRPr="007A37ED" w:rsidRDefault="00EB1FA4" w:rsidP="007A37ED">
            <w:pPr>
              <w:spacing w:after="0" w:line="240" w:lineRule="auto"/>
              <w:rPr>
                <w:bCs/>
                <w:color w:val="000000"/>
                <w:lang w:eastAsia="en-IN"/>
              </w:rPr>
            </w:pPr>
            <w:r w:rsidRPr="007A37ED">
              <w:rPr>
                <w:bCs/>
                <w:color w:val="000000"/>
                <w:lang w:eastAsia="en-IN"/>
              </w:rPr>
              <w:t>72</w:t>
            </w:r>
          </w:p>
        </w:tc>
        <w:tc>
          <w:tcPr>
            <w:tcW w:w="2947" w:type="pct"/>
          </w:tcPr>
          <w:p w:rsidR="00EB1FA4" w:rsidRPr="007A37ED" w:rsidRDefault="00EB1FA4" w:rsidP="007A37ED">
            <w:pPr>
              <w:spacing w:after="0" w:line="240" w:lineRule="auto"/>
              <w:rPr>
                <w:bCs/>
                <w:color w:val="000000"/>
                <w:lang w:eastAsia="en-IN"/>
              </w:rPr>
            </w:pPr>
            <w:r w:rsidRPr="007A37ED">
              <w:rPr>
                <w:bCs/>
                <w:color w:val="000000"/>
                <w:lang w:eastAsia="en-IN"/>
              </w:rPr>
              <w:t>Infrastructure Development for DehingPatkaiCivik Skill up gradation &amp; Trade Centre at Margherita</w:t>
            </w:r>
          </w:p>
        </w:tc>
        <w:tc>
          <w:tcPr>
            <w:tcW w:w="631" w:type="pct"/>
          </w:tcPr>
          <w:p w:rsidR="00EB1FA4" w:rsidRPr="007A37ED" w:rsidRDefault="00EB1FA4" w:rsidP="007A37ED">
            <w:pPr>
              <w:spacing w:after="0" w:line="240" w:lineRule="auto"/>
              <w:jc w:val="right"/>
              <w:rPr>
                <w:bCs/>
                <w:color w:val="000000"/>
                <w:lang w:eastAsia="en-IN"/>
              </w:rPr>
            </w:pPr>
            <w:r w:rsidRPr="007A37ED">
              <w:rPr>
                <w:bCs/>
                <w:color w:val="000000"/>
                <w:lang w:eastAsia="en-IN"/>
              </w:rPr>
              <w:t>490.19</w:t>
            </w:r>
          </w:p>
        </w:tc>
        <w:tc>
          <w:tcPr>
            <w:tcW w:w="1171" w:type="pct"/>
          </w:tcPr>
          <w:p w:rsidR="00EB1FA4" w:rsidRPr="007A37ED" w:rsidRDefault="00EB1FA4" w:rsidP="007A37ED">
            <w:pPr>
              <w:spacing w:after="0" w:line="240" w:lineRule="auto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404"/>
        </w:trPr>
        <w:tc>
          <w:tcPr>
            <w:tcW w:w="251" w:type="pct"/>
          </w:tcPr>
          <w:p w:rsidR="00EB1FA4" w:rsidRPr="007A37ED" w:rsidRDefault="00EB1FA4" w:rsidP="007A37ED">
            <w:pPr>
              <w:spacing w:after="0" w:line="240" w:lineRule="auto"/>
              <w:rPr>
                <w:bCs/>
                <w:color w:val="000000"/>
                <w:lang w:eastAsia="en-IN"/>
              </w:rPr>
            </w:pPr>
          </w:p>
        </w:tc>
        <w:tc>
          <w:tcPr>
            <w:tcW w:w="2947" w:type="pct"/>
          </w:tcPr>
          <w:p w:rsidR="00EB1FA4" w:rsidRPr="007A37ED" w:rsidRDefault="00EB1FA4" w:rsidP="007A37ED">
            <w:pPr>
              <w:spacing w:after="0" w:line="240" w:lineRule="auto"/>
              <w:jc w:val="right"/>
              <w:rPr>
                <w:bCs/>
                <w:color w:val="000000"/>
                <w:lang w:eastAsia="en-IN"/>
              </w:rPr>
            </w:pPr>
            <w:r w:rsidRPr="007A37ED">
              <w:rPr>
                <w:bCs/>
                <w:color w:val="000000"/>
                <w:lang w:eastAsia="en-IN"/>
              </w:rPr>
              <w:t>Total</w:t>
            </w:r>
          </w:p>
        </w:tc>
        <w:tc>
          <w:tcPr>
            <w:tcW w:w="631" w:type="pct"/>
          </w:tcPr>
          <w:p w:rsidR="00EB1FA4" w:rsidRPr="007A37ED" w:rsidRDefault="00EB1FA4" w:rsidP="007A37ED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IN"/>
              </w:rPr>
            </w:pPr>
            <w:r w:rsidRPr="007A37ED">
              <w:rPr>
                <w:b/>
                <w:bCs/>
                <w:color w:val="000000"/>
                <w:lang w:eastAsia="en-IN"/>
              </w:rPr>
              <w:fldChar w:fldCharType="begin"/>
            </w:r>
            <w:r w:rsidRPr="007A37ED">
              <w:rPr>
                <w:b/>
                <w:bCs/>
                <w:color w:val="000000"/>
                <w:lang w:eastAsia="en-IN"/>
              </w:rPr>
              <w:instrText xml:space="preserve"> =SUM(ABOVE) </w:instrText>
            </w:r>
            <w:r w:rsidRPr="007A37ED">
              <w:rPr>
                <w:b/>
                <w:bCs/>
                <w:color w:val="000000"/>
                <w:lang w:eastAsia="en-IN"/>
              </w:rPr>
              <w:fldChar w:fldCharType="separate"/>
            </w:r>
            <w:r w:rsidRPr="007A37ED">
              <w:rPr>
                <w:b/>
                <w:bCs/>
                <w:noProof/>
                <w:color w:val="000000"/>
                <w:lang w:eastAsia="en-IN"/>
              </w:rPr>
              <w:t>2735.83</w:t>
            </w:r>
            <w:r w:rsidRPr="007A37ED">
              <w:rPr>
                <w:b/>
                <w:bCs/>
                <w:color w:val="000000"/>
                <w:lang w:eastAsia="en-IN"/>
              </w:rPr>
              <w:fldChar w:fldCharType="end"/>
            </w:r>
          </w:p>
        </w:tc>
        <w:tc>
          <w:tcPr>
            <w:tcW w:w="1171" w:type="pct"/>
          </w:tcPr>
          <w:p w:rsidR="00EB1FA4" w:rsidRPr="007A37ED" w:rsidRDefault="00EB1FA4" w:rsidP="007A37ED">
            <w:pPr>
              <w:spacing w:after="0" w:line="240" w:lineRule="auto"/>
              <w:rPr>
                <w:color w:val="000000"/>
                <w:lang w:eastAsia="en-IN"/>
              </w:rPr>
            </w:pPr>
          </w:p>
        </w:tc>
      </w:tr>
    </w:tbl>
    <w:p w:rsidR="00EB1FA4" w:rsidRPr="0069041C" w:rsidRDefault="00EB1FA4" w:rsidP="00271C3F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EB1FA4" w:rsidRDefault="00EB1FA4" w:rsidP="0069041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B1FA4" w:rsidRDefault="00EB1FA4" w:rsidP="0069041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B1FA4" w:rsidRDefault="00EB1FA4" w:rsidP="0069041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B1FA4" w:rsidRDefault="00EB1FA4" w:rsidP="0069041C">
      <w:pPr>
        <w:spacing w:after="0"/>
        <w:jc w:val="center"/>
        <w:rPr>
          <w:b/>
          <w:bCs/>
          <w:color w:val="000000"/>
          <w:sz w:val="32"/>
          <w:szCs w:val="32"/>
          <w:lang w:eastAsia="en-IN"/>
        </w:rPr>
      </w:pPr>
    </w:p>
    <w:p w:rsidR="00EB1FA4" w:rsidRDefault="00EB1FA4" w:rsidP="0069041C">
      <w:pPr>
        <w:spacing w:after="0"/>
        <w:jc w:val="center"/>
        <w:rPr>
          <w:b/>
          <w:bCs/>
          <w:color w:val="000000"/>
          <w:sz w:val="32"/>
          <w:szCs w:val="32"/>
          <w:lang w:eastAsia="en-IN"/>
        </w:rPr>
      </w:pPr>
    </w:p>
    <w:p w:rsidR="00EB1FA4" w:rsidRDefault="00EB1FA4" w:rsidP="0069041C">
      <w:pPr>
        <w:spacing w:after="0"/>
        <w:jc w:val="center"/>
        <w:rPr>
          <w:b/>
          <w:bCs/>
          <w:color w:val="000000"/>
          <w:sz w:val="32"/>
          <w:szCs w:val="32"/>
          <w:lang w:eastAsia="en-IN"/>
        </w:rPr>
      </w:pPr>
    </w:p>
    <w:p w:rsidR="00EB1FA4" w:rsidRDefault="00EB1FA4" w:rsidP="0069041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9041C">
        <w:rPr>
          <w:b/>
          <w:bCs/>
          <w:color w:val="000000"/>
          <w:sz w:val="32"/>
          <w:szCs w:val="32"/>
          <w:lang w:eastAsia="en-IN"/>
        </w:rPr>
        <w:t xml:space="preserve">Grant No : 60 </w:t>
      </w:r>
      <w:r w:rsidRPr="0069041C">
        <w:rPr>
          <w:rFonts w:ascii="Times New Roman" w:hAnsi="Times New Roman"/>
          <w:b/>
          <w:sz w:val="32"/>
          <w:szCs w:val="32"/>
        </w:rPr>
        <w:t>(Annual Plan 2016-17)</w:t>
      </w:r>
    </w:p>
    <w:p w:rsidR="00EB1FA4" w:rsidRPr="0069041C" w:rsidRDefault="00EB1FA4" w:rsidP="0069041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B1FA4" w:rsidRPr="00271C3F" w:rsidRDefault="00EB1FA4" w:rsidP="003E513F">
      <w:pPr>
        <w:rPr>
          <w:b/>
          <w:bCs/>
          <w:color w:val="000000"/>
          <w:sz w:val="24"/>
          <w:szCs w:val="24"/>
          <w:lang w:eastAsia="en-IN"/>
        </w:rPr>
      </w:pPr>
      <w:r w:rsidRPr="00271C3F">
        <w:rPr>
          <w:b/>
          <w:bCs/>
          <w:color w:val="000000"/>
          <w:sz w:val="24"/>
          <w:szCs w:val="24"/>
          <w:lang w:eastAsia="en-IN"/>
        </w:rPr>
        <w:t>Sector :Village &amp; small enterprises</w:t>
      </w:r>
    </w:p>
    <w:p w:rsidR="00EB1FA4" w:rsidRPr="0069041C" w:rsidRDefault="00EB1FA4" w:rsidP="003E513F">
      <w:pPr>
        <w:spacing w:after="0"/>
        <w:jc w:val="center"/>
      </w:pPr>
      <w:r w:rsidRPr="0069041C">
        <w:rPr>
          <w:color w:val="000000"/>
          <w:szCs w:val="24"/>
          <w:lang w:eastAsia="en-IN"/>
        </w:rPr>
        <w:t xml:space="preserve"> (Rs. In Lakh)</w:t>
      </w:r>
    </w:p>
    <w:tbl>
      <w:tblPr>
        <w:tblW w:w="498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"/>
        <w:gridCol w:w="409"/>
        <w:gridCol w:w="21"/>
        <w:gridCol w:w="6134"/>
        <w:gridCol w:w="1291"/>
        <w:gridCol w:w="2400"/>
      </w:tblGrid>
      <w:tr w:rsidR="00EB1FA4" w:rsidRPr="007A37ED">
        <w:trPr>
          <w:gridBefore w:val="1"/>
          <w:wBefore w:w="5" w:type="pct"/>
          <w:trHeight w:val="413"/>
        </w:trPr>
        <w:tc>
          <w:tcPr>
            <w:tcW w:w="209" w:type="pct"/>
            <w:gridSpan w:val="2"/>
            <w:vAlign w:val="center"/>
          </w:tcPr>
          <w:p w:rsidR="00EB1FA4" w:rsidRPr="007A37ED" w:rsidRDefault="00EB1FA4" w:rsidP="003E513F">
            <w:pPr>
              <w:spacing w:after="0" w:line="240" w:lineRule="auto"/>
              <w:rPr>
                <w:b/>
                <w:bCs/>
                <w:color w:val="000000"/>
                <w:lang w:eastAsia="en-IN"/>
              </w:rPr>
            </w:pPr>
            <w:r w:rsidRPr="007A37ED">
              <w:rPr>
                <w:b/>
                <w:bCs/>
                <w:color w:val="000000"/>
                <w:lang w:eastAsia="en-IN"/>
              </w:rPr>
              <w:t>Sl</w:t>
            </w:r>
          </w:p>
        </w:tc>
        <w:tc>
          <w:tcPr>
            <w:tcW w:w="2988" w:type="pct"/>
            <w:vAlign w:val="center"/>
          </w:tcPr>
          <w:p w:rsidR="00EB1FA4" w:rsidRPr="007A37ED" w:rsidRDefault="00EB1FA4" w:rsidP="003E513F">
            <w:pPr>
              <w:spacing w:after="0" w:line="240" w:lineRule="auto"/>
              <w:rPr>
                <w:b/>
                <w:bCs/>
                <w:color w:val="000000"/>
                <w:lang w:eastAsia="en-IN"/>
              </w:rPr>
            </w:pPr>
            <w:r w:rsidRPr="007A37ED">
              <w:rPr>
                <w:b/>
                <w:bCs/>
                <w:color w:val="000000"/>
                <w:lang w:eastAsia="en-IN"/>
              </w:rPr>
              <w:t>Name of Scheme/Project</w:t>
            </w:r>
          </w:p>
        </w:tc>
        <w:tc>
          <w:tcPr>
            <w:tcW w:w="629" w:type="pct"/>
          </w:tcPr>
          <w:p w:rsidR="00EB1FA4" w:rsidRPr="0069041C" w:rsidRDefault="00EB1FA4" w:rsidP="003E513F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69041C">
              <w:rPr>
                <w:b/>
                <w:bCs/>
                <w:color w:val="000000"/>
                <w:lang w:eastAsia="en-IN"/>
              </w:rPr>
              <w:t xml:space="preserve">Amount allocated </w:t>
            </w:r>
          </w:p>
        </w:tc>
        <w:tc>
          <w:tcPr>
            <w:tcW w:w="1169" w:type="pct"/>
            <w:vAlign w:val="center"/>
          </w:tcPr>
          <w:p w:rsidR="00EB1FA4" w:rsidRPr="007A37ED" w:rsidRDefault="00EB1FA4" w:rsidP="0069041C">
            <w:pPr>
              <w:spacing w:after="0" w:line="240" w:lineRule="auto"/>
              <w:jc w:val="center"/>
              <w:rPr>
                <w:b/>
                <w:color w:val="000000"/>
                <w:sz w:val="20"/>
                <w:lang w:eastAsia="en-IN"/>
              </w:rPr>
            </w:pPr>
            <w:r w:rsidRPr="007A37ED">
              <w:rPr>
                <w:b/>
                <w:color w:val="000000"/>
                <w:sz w:val="20"/>
                <w:lang w:eastAsia="en-IN"/>
              </w:rPr>
              <w:t>Remarks</w:t>
            </w:r>
          </w:p>
        </w:tc>
      </w:tr>
      <w:tr w:rsidR="00EB1FA4" w:rsidRPr="007A37ED">
        <w:trPr>
          <w:gridBefore w:val="1"/>
          <w:wBefore w:w="5" w:type="pct"/>
          <w:trHeight w:val="305"/>
        </w:trPr>
        <w:tc>
          <w:tcPr>
            <w:tcW w:w="209" w:type="pct"/>
            <w:gridSpan w:val="2"/>
            <w:vAlign w:val="center"/>
          </w:tcPr>
          <w:p w:rsidR="00EB1FA4" w:rsidRPr="007A37ED" w:rsidRDefault="00EB1FA4" w:rsidP="005C3C2A">
            <w:pPr>
              <w:spacing w:after="0"/>
              <w:rPr>
                <w:b/>
                <w:i/>
                <w:color w:val="000000"/>
                <w:lang w:eastAsia="en-IN"/>
              </w:rPr>
            </w:pPr>
            <w:r w:rsidRPr="007A37ED">
              <w:rPr>
                <w:b/>
                <w:i/>
                <w:color w:val="000000"/>
                <w:lang w:eastAsia="en-IN"/>
              </w:rPr>
              <w:t>A</w:t>
            </w:r>
          </w:p>
        </w:tc>
        <w:tc>
          <w:tcPr>
            <w:tcW w:w="4786" w:type="pct"/>
            <w:gridSpan w:val="3"/>
            <w:vAlign w:val="center"/>
          </w:tcPr>
          <w:p w:rsidR="00EB1FA4" w:rsidRPr="007A37ED" w:rsidRDefault="00EB1FA4" w:rsidP="005C3C2A">
            <w:pPr>
              <w:spacing w:after="0"/>
              <w:rPr>
                <w:b/>
                <w:i/>
                <w:color w:val="000000"/>
                <w:lang w:eastAsia="en-IN"/>
              </w:rPr>
            </w:pPr>
            <w:r w:rsidRPr="007A37ED">
              <w:rPr>
                <w:b/>
                <w:bCs/>
                <w:i/>
                <w:color w:val="000000"/>
                <w:lang w:eastAsia="en-IN"/>
              </w:rPr>
              <w:t>Prioritised Schemes as Approved by the Hon'ble CM/ Minister :</w:t>
            </w:r>
          </w:p>
        </w:tc>
      </w:tr>
      <w:tr w:rsidR="00EB1FA4" w:rsidRPr="007A37ED">
        <w:trPr>
          <w:gridBefore w:val="1"/>
          <w:wBefore w:w="5" w:type="pct"/>
          <w:trHeight w:val="20"/>
        </w:trPr>
        <w:tc>
          <w:tcPr>
            <w:tcW w:w="209" w:type="pct"/>
            <w:gridSpan w:val="2"/>
            <w:vAlign w:val="center"/>
          </w:tcPr>
          <w:p w:rsidR="00EB1FA4" w:rsidRPr="007A37ED" w:rsidRDefault="00EB1FA4" w:rsidP="00271C3F">
            <w:pPr>
              <w:spacing w:after="0" w:line="360" w:lineRule="auto"/>
              <w:jc w:val="center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1</w:t>
            </w:r>
          </w:p>
        </w:tc>
        <w:tc>
          <w:tcPr>
            <w:tcW w:w="2988" w:type="pct"/>
            <w:vAlign w:val="center"/>
          </w:tcPr>
          <w:p w:rsidR="00EB1FA4" w:rsidRPr="007A37ED" w:rsidRDefault="00EB1FA4" w:rsidP="00271C3F">
            <w:pPr>
              <w:spacing w:after="0" w:line="360" w:lineRule="auto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Angel Fund</w:t>
            </w:r>
          </w:p>
        </w:tc>
        <w:tc>
          <w:tcPr>
            <w:tcW w:w="629" w:type="pct"/>
            <w:vAlign w:val="center"/>
          </w:tcPr>
          <w:p w:rsidR="00EB1FA4" w:rsidRPr="007A37ED" w:rsidRDefault="00EB1FA4" w:rsidP="00271C3F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 xml:space="preserve">  250.30</w:t>
            </w:r>
          </w:p>
        </w:tc>
        <w:tc>
          <w:tcPr>
            <w:tcW w:w="1169" w:type="pct"/>
            <w:vAlign w:val="center"/>
          </w:tcPr>
          <w:p w:rsidR="00EB1FA4" w:rsidRPr="007A37ED" w:rsidRDefault="00EB1FA4" w:rsidP="00271C3F">
            <w:pPr>
              <w:spacing w:after="0" w:line="360" w:lineRule="auto"/>
              <w:jc w:val="both"/>
              <w:rPr>
                <w:color w:val="000000"/>
              </w:rPr>
            </w:pPr>
          </w:p>
        </w:tc>
      </w:tr>
      <w:tr w:rsidR="00EB1FA4" w:rsidRPr="007A37ED">
        <w:trPr>
          <w:gridBefore w:val="1"/>
          <w:wBefore w:w="5" w:type="pct"/>
          <w:trHeight w:val="134"/>
        </w:trPr>
        <w:tc>
          <w:tcPr>
            <w:tcW w:w="209" w:type="pct"/>
            <w:gridSpan w:val="2"/>
            <w:vAlign w:val="center"/>
          </w:tcPr>
          <w:p w:rsidR="00EB1FA4" w:rsidRPr="007A37ED" w:rsidRDefault="00EB1FA4" w:rsidP="005C3C2A">
            <w:pPr>
              <w:spacing w:after="0"/>
              <w:jc w:val="center"/>
              <w:rPr>
                <w:color w:val="000000"/>
                <w:lang w:eastAsia="en-IN"/>
              </w:rPr>
            </w:pPr>
          </w:p>
        </w:tc>
        <w:tc>
          <w:tcPr>
            <w:tcW w:w="2988" w:type="pct"/>
            <w:vAlign w:val="center"/>
          </w:tcPr>
          <w:p w:rsidR="00EB1FA4" w:rsidRPr="007A37ED" w:rsidRDefault="00EB1FA4" w:rsidP="005C3C2A">
            <w:pPr>
              <w:spacing w:after="0"/>
              <w:jc w:val="right"/>
              <w:rPr>
                <w:b/>
                <w:bCs/>
                <w:color w:val="000000"/>
                <w:lang w:eastAsia="en-IN"/>
              </w:rPr>
            </w:pPr>
            <w:r w:rsidRPr="007A37ED">
              <w:rPr>
                <w:b/>
                <w:bCs/>
                <w:color w:val="000000"/>
                <w:lang w:eastAsia="en-IN"/>
              </w:rPr>
              <w:t>Total</w:t>
            </w:r>
          </w:p>
        </w:tc>
        <w:tc>
          <w:tcPr>
            <w:tcW w:w="629" w:type="pct"/>
            <w:vAlign w:val="center"/>
          </w:tcPr>
          <w:p w:rsidR="00EB1FA4" w:rsidRPr="007A37ED" w:rsidRDefault="00EB1FA4" w:rsidP="005C3C2A">
            <w:pPr>
              <w:spacing w:after="0"/>
              <w:jc w:val="right"/>
              <w:rPr>
                <w:b/>
                <w:bCs/>
                <w:color w:val="000000"/>
                <w:lang w:eastAsia="en-IN"/>
              </w:rPr>
            </w:pPr>
            <w:r w:rsidRPr="007A37ED">
              <w:rPr>
                <w:b/>
                <w:bCs/>
                <w:color w:val="000000"/>
                <w:lang w:eastAsia="en-IN"/>
              </w:rPr>
              <w:t>250.30</w:t>
            </w:r>
          </w:p>
        </w:tc>
        <w:tc>
          <w:tcPr>
            <w:tcW w:w="1169" w:type="pct"/>
            <w:vAlign w:val="center"/>
          </w:tcPr>
          <w:p w:rsidR="00EB1FA4" w:rsidRPr="007A37ED" w:rsidRDefault="00EB1FA4" w:rsidP="005C3C2A">
            <w:pPr>
              <w:spacing w:after="0"/>
              <w:jc w:val="center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134"/>
        </w:trPr>
        <w:tc>
          <w:tcPr>
            <w:tcW w:w="204" w:type="pct"/>
            <w:gridSpan w:val="2"/>
            <w:vAlign w:val="center"/>
          </w:tcPr>
          <w:p w:rsidR="00EB1FA4" w:rsidRPr="007A37ED" w:rsidRDefault="00EB1FA4" w:rsidP="005C3C2A">
            <w:pPr>
              <w:spacing w:after="0"/>
              <w:jc w:val="center"/>
              <w:rPr>
                <w:b/>
                <w:bCs/>
                <w:color w:val="000000"/>
                <w:lang w:eastAsia="en-IN"/>
              </w:rPr>
            </w:pPr>
            <w:r w:rsidRPr="007A37ED">
              <w:rPr>
                <w:b/>
                <w:bCs/>
                <w:color w:val="000000"/>
                <w:lang w:eastAsia="en-IN"/>
              </w:rPr>
              <w:t>B</w:t>
            </w:r>
          </w:p>
        </w:tc>
        <w:tc>
          <w:tcPr>
            <w:tcW w:w="4796" w:type="pct"/>
            <w:gridSpan w:val="4"/>
            <w:vAlign w:val="bottom"/>
          </w:tcPr>
          <w:p w:rsidR="00EB1FA4" w:rsidRPr="007A37ED" w:rsidRDefault="00EB1FA4" w:rsidP="005C3C2A">
            <w:pPr>
              <w:spacing w:after="0"/>
              <w:rPr>
                <w:b/>
                <w:i/>
                <w:color w:val="000000"/>
                <w:lang w:eastAsia="en-IN"/>
              </w:rPr>
            </w:pPr>
            <w:r w:rsidRPr="007A37ED">
              <w:rPr>
                <w:b/>
                <w:i/>
                <w:color w:val="000000"/>
                <w:lang w:eastAsia="en-IN"/>
              </w:rPr>
              <w:t>Committed Liability of Ongoing scheme : </w:t>
            </w:r>
          </w:p>
        </w:tc>
      </w:tr>
      <w:tr w:rsidR="00EB1FA4" w:rsidRPr="007A37ED">
        <w:trPr>
          <w:trHeight w:val="386"/>
        </w:trPr>
        <w:tc>
          <w:tcPr>
            <w:tcW w:w="204" w:type="pct"/>
            <w:gridSpan w:val="2"/>
            <w:vAlign w:val="center"/>
          </w:tcPr>
          <w:p w:rsidR="00EB1FA4" w:rsidRPr="007A37ED" w:rsidRDefault="00EB1FA4" w:rsidP="00271C3F">
            <w:pPr>
              <w:spacing w:after="0" w:line="360" w:lineRule="auto"/>
              <w:jc w:val="center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1</w:t>
            </w:r>
          </w:p>
        </w:tc>
        <w:tc>
          <w:tcPr>
            <w:tcW w:w="2998" w:type="pct"/>
            <w:gridSpan w:val="2"/>
            <w:vAlign w:val="center"/>
          </w:tcPr>
          <w:p w:rsidR="00EB1FA4" w:rsidRPr="007A37ED" w:rsidRDefault="00EB1FA4" w:rsidP="00271C3F">
            <w:pPr>
              <w:spacing w:after="0" w:line="360" w:lineRule="auto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Fireworks Village at Barpeta</w:t>
            </w:r>
          </w:p>
        </w:tc>
        <w:tc>
          <w:tcPr>
            <w:tcW w:w="629" w:type="pct"/>
            <w:vAlign w:val="center"/>
          </w:tcPr>
          <w:p w:rsidR="00EB1FA4" w:rsidRPr="007A37ED" w:rsidRDefault="00EB1FA4" w:rsidP="00271C3F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39.70</w:t>
            </w:r>
          </w:p>
        </w:tc>
        <w:tc>
          <w:tcPr>
            <w:tcW w:w="1169" w:type="pct"/>
            <w:vAlign w:val="center"/>
          </w:tcPr>
          <w:p w:rsidR="00EB1FA4" w:rsidRPr="007A37ED" w:rsidRDefault="00EB1FA4" w:rsidP="00271C3F">
            <w:pPr>
              <w:spacing w:after="0" w:line="360" w:lineRule="auto"/>
              <w:jc w:val="both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809"/>
        </w:trPr>
        <w:tc>
          <w:tcPr>
            <w:tcW w:w="204" w:type="pct"/>
            <w:gridSpan w:val="2"/>
            <w:vAlign w:val="center"/>
          </w:tcPr>
          <w:p w:rsidR="00EB1FA4" w:rsidRPr="007A37ED" w:rsidRDefault="00EB1FA4" w:rsidP="00271C3F">
            <w:pPr>
              <w:spacing w:after="0" w:line="360" w:lineRule="auto"/>
              <w:jc w:val="center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2</w:t>
            </w:r>
          </w:p>
        </w:tc>
        <w:tc>
          <w:tcPr>
            <w:tcW w:w="2998" w:type="pct"/>
            <w:gridSpan w:val="2"/>
            <w:vAlign w:val="center"/>
          </w:tcPr>
          <w:p w:rsidR="00EB1FA4" w:rsidRPr="007A37ED" w:rsidRDefault="00EB1FA4" w:rsidP="00271C3F">
            <w:pPr>
              <w:spacing w:after="0" w:line="360" w:lineRule="auto"/>
              <w:rPr>
                <w:color w:val="000000"/>
              </w:rPr>
            </w:pPr>
            <w:r w:rsidRPr="007A37ED">
              <w:rPr>
                <w:color w:val="000000"/>
              </w:rPr>
              <w:t>Handicraft Training    Centre  for Tea, Char, tribal, flood and erosion affected areas</w:t>
            </w:r>
          </w:p>
        </w:tc>
        <w:tc>
          <w:tcPr>
            <w:tcW w:w="629" w:type="pct"/>
            <w:vAlign w:val="center"/>
          </w:tcPr>
          <w:p w:rsidR="00EB1FA4" w:rsidRPr="007A37ED" w:rsidRDefault="00EB1FA4" w:rsidP="00271C3F">
            <w:pPr>
              <w:spacing w:after="0" w:line="360" w:lineRule="auto"/>
              <w:jc w:val="right"/>
              <w:rPr>
                <w:color w:val="000000"/>
              </w:rPr>
            </w:pPr>
            <w:r w:rsidRPr="007A37ED">
              <w:rPr>
                <w:color w:val="000000"/>
              </w:rPr>
              <w:t>10.00</w:t>
            </w:r>
          </w:p>
          <w:p w:rsidR="00EB1FA4" w:rsidRPr="007A37ED" w:rsidRDefault="00EB1FA4" w:rsidP="00271C3F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</w:p>
        </w:tc>
        <w:tc>
          <w:tcPr>
            <w:tcW w:w="1169" w:type="pct"/>
            <w:vAlign w:val="center"/>
          </w:tcPr>
          <w:p w:rsidR="00EB1FA4" w:rsidRPr="007A37ED" w:rsidRDefault="00EB1FA4" w:rsidP="00271C3F">
            <w:pPr>
              <w:spacing w:after="0" w:line="360" w:lineRule="auto"/>
              <w:jc w:val="both"/>
              <w:rPr>
                <w:color w:val="000000"/>
              </w:rPr>
            </w:pPr>
          </w:p>
        </w:tc>
      </w:tr>
      <w:tr w:rsidR="00EB1FA4" w:rsidRPr="007A37ED">
        <w:trPr>
          <w:trHeight w:val="315"/>
        </w:trPr>
        <w:tc>
          <w:tcPr>
            <w:tcW w:w="3202" w:type="pct"/>
            <w:gridSpan w:val="4"/>
            <w:vAlign w:val="center"/>
          </w:tcPr>
          <w:p w:rsidR="00EB1FA4" w:rsidRPr="007A37ED" w:rsidRDefault="00EB1FA4" w:rsidP="005C3C2A">
            <w:pPr>
              <w:spacing w:after="0"/>
              <w:jc w:val="right"/>
              <w:rPr>
                <w:b/>
                <w:bCs/>
                <w:color w:val="000000"/>
                <w:u w:val="single"/>
                <w:lang w:eastAsia="en-IN"/>
              </w:rPr>
            </w:pPr>
            <w:r w:rsidRPr="007A37ED">
              <w:rPr>
                <w:b/>
                <w:bCs/>
                <w:color w:val="000000"/>
                <w:u w:val="single"/>
                <w:lang w:eastAsia="en-IN"/>
              </w:rPr>
              <w:t>Total</w:t>
            </w:r>
          </w:p>
        </w:tc>
        <w:tc>
          <w:tcPr>
            <w:tcW w:w="629" w:type="pct"/>
            <w:vAlign w:val="center"/>
          </w:tcPr>
          <w:p w:rsidR="00EB1FA4" w:rsidRPr="007A37ED" w:rsidRDefault="00EB1FA4" w:rsidP="00C805EC">
            <w:pPr>
              <w:spacing w:after="0"/>
              <w:jc w:val="right"/>
              <w:rPr>
                <w:b/>
                <w:bCs/>
                <w:color w:val="000000"/>
                <w:u w:val="single"/>
                <w:lang w:eastAsia="en-IN"/>
              </w:rPr>
            </w:pPr>
            <w:r w:rsidRPr="007A37ED">
              <w:rPr>
                <w:b/>
                <w:bCs/>
                <w:color w:val="000000"/>
                <w:u w:val="single"/>
                <w:lang w:eastAsia="en-IN"/>
              </w:rPr>
              <w:fldChar w:fldCharType="begin"/>
            </w:r>
            <w:r w:rsidRPr="007A37ED">
              <w:rPr>
                <w:b/>
                <w:bCs/>
                <w:color w:val="000000"/>
                <w:u w:val="single"/>
                <w:lang w:eastAsia="en-IN"/>
              </w:rPr>
              <w:instrText xml:space="preserve"> =SUM(ABOVE) </w:instrText>
            </w:r>
            <w:r w:rsidRPr="007A37ED">
              <w:rPr>
                <w:b/>
                <w:bCs/>
                <w:color w:val="000000"/>
                <w:u w:val="single"/>
                <w:lang w:eastAsia="en-IN"/>
              </w:rPr>
              <w:fldChar w:fldCharType="separate"/>
            </w:r>
            <w:r w:rsidRPr="007A37ED">
              <w:rPr>
                <w:b/>
                <w:bCs/>
                <w:noProof/>
                <w:color w:val="000000"/>
                <w:u w:val="single"/>
                <w:lang w:eastAsia="en-IN"/>
              </w:rPr>
              <w:t>49.7</w:t>
            </w:r>
            <w:r w:rsidRPr="007A37ED">
              <w:rPr>
                <w:b/>
                <w:bCs/>
                <w:color w:val="000000"/>
                <w:u w:val="single"/>
                <w:lang w:eastAsia="en-IN"/>
              </w:rPr>
              <w:fldChar w:fldCharType="end"/>
            </w:r>
            <w:r w:rsidRPr="007A37ED">
              <w:rPr>
                <w:b/>
                <w:bCs/>
                <w:color w:val="000000"/>
                <w:u w:val="single"/>
                <w:lang w:eastAsia="en-IN"/>
              </w:rPr>
              <w:t>0</w:t>
            </w:r>
          </w:p>
        </w:tc>
        <w:tc>
          <w:tcPr>
            <w:tcW w:w="1169" w:type="pct"/>
            <w:noWrap/>
            <w:vAlign w:val="bottom"/>
          </w:tcPr>
          <w:p w:rsidR="00EB1FA4" w:rsidRPr="007A37ED" w:rsidRDefault="00EB1FA4" w:rsidP="005C3C2A">
            <w:pPr>
              <w:spacing w:after="0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315"/>
        </w:trPr>
        <w:tc>
          <w:tcPr>
            <w:tcW w:w="3202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B1FA4" w:rsidRPr="007A37ED" w:rsidRDefault="00EB1FA4" w:rsidP="005C3C2A">
            <w:pPr>
              <w:spacing w:after="0"/>
              <w:jc w:val="right"/>
              <w:rPr>
                <w:b/>
                <w:bCs/>
                <w:color w:val="000000"/>
                <w:u w:val="single"/>
                <w:lang w:eastAsia="en-IN"/>
              </w:rPr>
            </w:pPr>
          </w:p>
        </w:tc>
        <w:tc>
          <w:tcPr>
            <w:tcW w:w="629" w:type="pct"/>
            <w:tcBorders>
              <w:left w:val="nil"/>
              <w:bottom w:val="nil"/>
              <w:right w:val="nil"/>
            </w:tcBorders>
            <w:vAlign w:val="center"/>
          </w:tcPr>
          <w:p w:rsidR="00EB1FA4" w:rsidRPr="007A37ED" w:rsidRDefault="00EB1FA4" w:rsidP="005C3C2A">
            <w:pPr>
              <w:spacing w:after="0"/>
              <w:jc w:val="right"/>
              <w:rPr>
                <w:b/>
                <w:bCs/>
                <w:color w:val="000000"/>
                <w:u w:val="single"/>
                <w:lang w:eastAsia="en-IN"/>
              </w:rPr>
            </w:pPr>
          </w:p>
        </w:tc>
        <w:tc>
          <w:tcPr>
            <w:tcW w:w="1169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:rsidR="00EB1FA4" w:rsidRPr="007A37ED" w:rsidRDefault="00EB1FA4" w:rsidP="005C3C2A">
            <w:pPr>
              <w:spacing w:after="0"/>
              <w:rPr>
                <w:color w:val="000000"/>
                <w:lang w:eastAsia="en-IN"/>
              </w:rPr>
            </w:pPr>
          </w:p>
        </w:tc>
      </w:tr>
    </w:tbl>
    <w:p w:rsidR="00EB1FA4" w:rsidRPr="0069041C" w:rsidRDefault="00EB1FA4"/>
    <w:p w:rsidR="00EB1FA4" w:rsidRPr="000B0CC2" w:rsidRDefault="00EB1FA4" w:rsidP="000B0CC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C. </w:t>
      </w:r>
      <w:r w:rsidRPr="000B0CC2">
        <w:rPr>
          <w:rFonts w:ascii="Times New Roman" w:hAnsi="Times New Roman"/>
          <w:b/>
        </w:rPr>
        <w:t>Amount kept in Revenue Deposit &amp; subsequently surrendered</w:t>
      </w:r>
      <w:r w:rsidRPr="000B0CC2">
        <w:rPr>
          <w:rFonts w:ascii="Times New Roman" w:hAnsi="Times New Roman"/>
          <w:b/>
        </w:rPr>
        <w:tab/>
      </w:r>
      <w:r w:rsidRPr="000B0CC2">
        <w:rPr>
          <w:rFonts w:ascii="Times New Roman" w:hAnsi="Times New Roman"/>
          <w:b/>
        </w:rPr>
        <w:tab/>
      </w:r>
      <w:r w:rsidRPr="000B0CC2">
        <w:rPr>
          <w:rFonts w:ascii="Times New Roman" w:hAnsi="Times New Roman"/>
          <w:b/>
        </w:rPr>
        <w:tab/>
      </w:r>
      <w:r w:rsidRPr="000B0CC2">
        <w:rPr>
          <w:color w:val="000000"/>
          <w:sz w:val="20"/>
          <w:szCs w:val="24"/>
          <w:lang w:eastAsia="en-IN"/>
        </w:rPr>
        <w:t>(In Lakh)</w:t>
      </w:r>
    </w:p>
    <w:tbl>
      <w:tblPr>
        <w:tblW w:w="4915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9"/>
        <w:gridCol w:w="5982"/>
        <w:gridCol w:w="1289"/>
        <w:gridCol w:w="2391"/>
      </w:tblGrid>
      <w:tr w:rsidR="00EB1FA4" w:rsidRPr="007A37ED">
        <w:trPr>
          <w:trHeight w:val="521"/>
        </w:trPr>
        <w:tc>
          <w:tcPr>
            <w:tcW w:w="227" w:type="pct"/>
          </w:tcPr>
          <w:p w:rsidR="00EB1FA4" w:rsidRPr="007A37ED" w:rsidRDefault="00EB1FA4" w:rsidP="007A37ED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A37ED">
              <w:rPr>
                <w:b/>
                <w:bCs/>
                <w:color w:val="000000"/>
                <w:lang w:eastAsia="en-IN"/>
              </w:rPr>
              <w:t>Sl</w:t>
            </w:r>
          </w:p>
        </w:tc>
        <w:tc>
          <w:tcPr>
            <w:tcW w:w="2955" w:type="pct"/>
          </w:tcPr>
          <w:p w:rsidR="00EB1FA4" w:rsidRPr="007A37ED" w:rsidRDefault="00EB1FA4" w:rsidP="007A37ED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A37ED">
              <w:rPr>
                <w:b/>
                <w:bCs/>
                <w:color w:val="000000"/>
                <w:lang w:eastAsia="en-IN"/>
              </w:rPr>
              <w:t>Name of Scheme/Project</w:t>
            </w:r>
          </w:p>
        </w:tc>
        <w:tc>
          <w:tcPr>
            <w:tcW w:w="637" w:type="pct"/>
          </w:tcPr>
          <w:p w:rsidR="00EB1FA4" w:rsidRPr="007A37ED" w:rsidRDefault="00EB1FA4" w:rsidP="007A37ED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A37ED">
              <w:rPr>
                <w:b/>
                <w:bCs/>
                <w:color w:val="000000"/>
                <w:lang w:eastAsia="en-IN"/>
              </w:rPr>
              <w:t xml:space="preserve">Allocated amount </w:t>
            </w:r>
          </w:p>
        </w:tc>
        <w:tc>
          <w:tcPr>
            <w:tcW w:w="1181" w:type="pct"/>
          </w:tcPr>
          <w:p w:rsidR="00EB1FA4" w:rsidRPr="007A37ED" w:rsidRDefault="00EB1FA4" w:rsidP="007A37ED">
            <w:pPr>
              <w:spacing w:after="0" w:line="240" w:lineRule="auto"/>
              <w:jc w:val="center"/>
              <w:rPr>
                <w:b/>
                <w:color w:val="000000"/>
                <w:lang w:eastAsia="en-IN"/>
              </w:rPr>
            </w:pPr>
            <w:r w:rsidRPr="007A37ED">
              <w:rPr>
                <w:b/>
                <w:color w:val="000000"/>
                <w:lang w:eastAsia="en-IN"/>
              </w:rPr>
              <w:t>Remarks</w:t>
            </w:r>
          </w:p>
        </w:tc>
      </w:tr>
      <w:tr w:rsidR="00EB1FA4" w:rsidRPr="007A37ED">
        <w:trPr>
          <w:trHeight w:val="242"/>
        </w:trPr>
        <w:tc>
          <w:tcPr>
            <w:tcW w:w="227" w:type="pct"/>
          </w:tcPr>
          <w:p w:rsidR="00EB1FA4" w:rsidRPr="007A37ED" w:rsidRDefault="00EB1FA4" w:rsidP="007A37ED">
            <w:pPr>
              <w:spacing w:after="0" w:line="360" w:lineRule="auto"/>
              <w:rPr>
                <w:bCs/>
                <w:color w:val="000000"/>
                <w:lang w:eastAsia="en-IN"/>
              </w:rPr>
            </w:pPr>
            <w:r w:rsidRPr="007A37ED">
              <w:rPr>
                <w:bCs/>
                <w:color w:val="000000"/>
                <w:lang w:eastAsia="en-IN"/>
              </w:rPr>
              <w:t>1</w:t>
            </w:r>
          </w:p>
        </w:tc>
        <w:tc>
          <w:tcPr>
            <w:tcW w:w="2955" w:type="pct"/>
          </w:tcPr>
          <w:p w:rsidR="00EB1FA4" w:rsidRPr="007A37ED" w:rsidRDefault="00EB1FA4" w:rsidP="007A37ED">
            <w:pPr>
              <w:spacing w:after="0" w:line="360" w:lineRule="auto"/>
              <w:rPr>
                <w:bCs/>
                <w:color w:val="000000"/>
                <w:lang w:eastAsia="en-IN"/>
              </w:rPr>
            </w:pPr>
            <w:r w:rsidRPr="007A37ED">
              <w:rPr>
                <w:color w:val="000000"/>
              </w:rPr>
              <w:t>Handicraft Training    Centre , Majuli</w:t>
            </w:r>
          </w:p>
        </w:tc>
        <w:tc>
          <w:tcPr>
            <w:tcW w:w="637" w:type="pct"/>
          </w:tcPr>
          <w:p w:rsidR="00EB1FA4" w:rsidRPr="007A37ED" w:rsidRDefault="00EB1FA4" w:rsidP="007A37ED">
            <w:pPr>
              <w:spacing w:after="0" w:line="360" w:lineRule="auto"/>
              <w:jc w:val="right"/>
              <w:rPr>
                <w:bCs/>
                <w:color w:val="000000"/>
                <w:lang w:eastAsia="en-IN"/>
              </w:rPr>
            </w:pPr>
            <w:r w:rsidRPr="007A37ED">
              <w:rPr>
                <w:bCs/>
                <w:color w:val="000000"/>
                <w:lang w:eastAsia="en-IN"/>
              </w:rPr>
              <w:t>70.28</w:t>
            </w:r>
          </w:p>
        </w:tc>
        <w:tc>
          <w:tcPr>
            <w:tcW w:w="1181" w:type="pct"/>
          </w:tcPr>
          <w:p w:rsidR="00EB1FA4" w:rsidRPr="007A37ED" w:rsidRDefault="00EB1FA4" w:rsidP="007A37ED">
            <w:pPr>
              <w:spacing w:after="0" w:line="360" w:lineRule="auto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197"/>
        </w:trPr>
        <w:tc>
          <w:tcPr>
            <w:tcW w:w="227" w:type="pct"/>
          </w:tcPr>
          <w:p w:rsidR="00EB1FA4" w:rsidRPr="007A37ED" w:rsidRDefault="00EB1FA4" w:rsidP="007A37ED">
            <w:pPr>
              <w:spacing w:after="0" w:line="360" w:lineRule="auto"/>
              <w:rPr>
                <w:bCs/>
                <w:color w:val="000000"/>
                <w:lang w:eastAsia="en-IN"/>
              </w:rPr>
            </w:pPr>
            <w:r w:rsidRPr="007A37ED">
              <w:rPr>
                <w:bCs/>
                <w:color w:val="000000"/>
                <w:lang w:eastAsia="en-IN"/>
              </w:rPr>
              <w:t>2</w:t>
            </w:r>
          </w:p>
        </w:tc>
        <w:tc>
          <w:tcPr>
            <w:tcW w:w="2955" w:type="pct"/>
          </w:tcPr>
          <w:p w:rsidR="00EB1FA4" w:rsidRPr="007A37ED" w:rsidRDefault="00EB1FA4" w:rsidP="007A37ED">
            <w:pPr>
              <w:spacing w:after="0" w:line="360" w:lineRule="auto"/>
              <w:rPr>
                <w:color w:val="000000"/>
              </w:rPr>
            </w:pPr>
            <w:r w:rsidRPr="007A37ED">
              <w:t>MukhyaMantrir Karma JyotiAchani [MMKA ]</w:t>
            </w:r>
          </w:p>
        </w:tc>
        <w:tc>
          <w:tcPr>
            <w:tcW w:w="637" w:type="pct"/>
          </w:tcPr>
          <w:p w:rsidR="00EB1FA4" w:rsidRPr="007A37ED" w:rsidRDefault="00EB1FA4" w:rsidP="007A37ED">
            <w:pPr>
              <w:spacing w:after="0" w:line="360" w:lineRule="auto"/>
              <w:jc w:val="right"/>
              <w:rPr>
                <w:bCs/>
                <w:color w:val="000000"/>
                <w:lang w:eastAsia="en-IN"/>
              </w:rPr>
            </w:pPr>
            <w:r w:rsidRPr="007A37ED">
              <w:rPr>
                <w:color w:val="000000"/>
              </w:rPr>
              <w:t>79.73</w:t>
            </w:r>
          </w:p>
        </w:tc>
        <w:tc>
          <w:tcPr>
            <w:tcW w:w="1181" w:type="pct"/>
          </w:tcPr>
          <w:p w:rsidR="00EB1FA4" w:rsidRPr="007A37ED" w:rsidRDefault="00EB1FA4" w:rsidP="007A37ED">
            <w:pPr>
              <w:spacing w:after="0" w:line="360" w:lineRule="auto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224"/>
        </w:trPr>
        <w:tc>
          <w:tcPr>
            <w:tcW w:w="227" w:type="pct"/>
          </w:tcPr>
          <w:p w:rsidR="00EB1FA4" w:rsidRPr="007A37ED" w:rsidRDefault="00EB1FA4" w:rsidP="007A37ED">
            <w:pPr>
              <w:spacing w:after="0" w:line="360" w:lineRule="auto"/>
              <w:rPr>
                <w:bCs/>
                <w:color w:val="000000"/>
                <w:lang w:eastAsia="en-IN"/>
              </w:rPr>
            </w:pPr>
            <w:r w:rsidRPr="007A37ED">
              <w:rPr>
                <w:bCs/>
                <w:color w:val="000000"/>
                <w:lang w:eastAsia="en-IN"/>
              </w:rPr>
              <w:t>3</w:t>
            </w:r>
          </w:p>
        </w:tc>
        <w:tc>
          <w:tcPr>
            <w:tcW w:w="2955" w:type="pct"/>
            <w:vAlign w:val="center"/>
          </w:tcPr>
          <w:p w:rsidR="00EB1FA4" w:rsidRPr="007A37ED" w:rsidRDefault="00EB1FA4" w:rsidP="007A37ED">
            <w:pPr>
              <w:spacing w:after="0" w:line="360" w:lineRule="auto"/>
              <w:rPr>
                <w:color w:val="000000"/>
              </w:rPr>
            </w:pPr>
            <w:r w:rsidRPr="007A37ED">
              <w:rPr>
                <w:color w:val="000000"/>
              </w:rPr>
              <w:t>Rehabilitation for small, cottage and Khadi industries</w:t>
            </w:r>
          </w:p>
        </w:tc>
        <w:tc>
          <w:tcPr>
            <w:tcW w:w="637" w:type="pct"/>
            <w:vAlign w:val="center"/>
          </w:tcPr>
          <w:p w:rsidR="00EB1FA4" w:rsidRPr="007A37ED" w:rsidRDefault="00EB1FA4" w:rsidP="007A37ED">
            <w:pPr>
              <w:spacing w:after="0" w:line="360" w:lineRule="auto"/>
              <w:jc w:val="right"/>
              <w:rPr>
                <w:color w:val="000000"/>
              </w:rPr>
            </w:pPr>
            <w:r w:rsidRPr="007A37ED">
              <w:rPr>
                <w:color w:val="000000"/>
              </w:rPr>
              <w:t>35.39</w:t>
            </w:r>
          </w:p>
          <w:p w:rsidR="00EB1FA4" w:rsidRPr="007A37ED" w:rsidRDefault="00EB1FA4" w:rsidP="007A37ED">
            <w:pPr>
              <w:spacing w:after="0" w:line="360" w:lineRule="auto"/>
              <w:jc w:val="right"/>
              <w:rPr>
                <w:color w:val="000000"/>
                <w:lang w:eastAsia="en-IN"/>
              </w:rPr>
            </w:pPr>
          </w:p>
        </w:tc>
        <w:tc>
          <w:tcPr>
            <w:tcW w:w="1181" w:type="pct"/>
          </w:tcPr>
          <w:p w:rsidR="00EB1FA4" w:rsidRPr="007A37ED" w:rsidRDefault="00EB1FA4" w:rsidP="007A37ED">
            <w:pPr>
              <w:spacing w:after="0" w:line="360" w:lineRule="auto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224"/>
        </w:trPr>
        <w:tc>
          <w:tcPr>
            <w:tcW w:w="227" w:type="pct"/>
          </w:tcPr>
          <w:p w:rsidR="00EB1FA4" w:rsidRPr="007A37ED" w:rsidRDefault="00EB1FA4" w:rsidP="007A37ED">
            <w:pPr>
              <w:spacing w:after="0" w:line="240" w:lineRule="auto"/>
              <w:rPr>
                <w:bCs/>
                <w:color w:val="000000"/>
                <w:lang w:eastAsia="en-IN"/>
              </w:rPr>
            </w:pPr>
          </w:p>
        </w:tc>
        <w:tc>
          <w:tcPr>
            <w:tcW w:w="2955" w:type="pct"/>
            <w:vAlign w:val="center"/>
          </w:tcPr>
          <w:p w:rsidR="00EB1FA4" w:rsidRPr="007A37ED" w:rsidRDefault="00EB1FA4" w:rsidP="007A37ED">
            <w:pPr>
              <w:spacing w:after="0"/>
              <w:jc w:val="right"/>
              <w:rPr>
                <w:color w:val="000000"/>
              </w:rPr>
            </w:pPr>
            <w:r w:rsidRPr="007A37ED">
              <w:rPr>
                <w:b/>
                <w:bCs/>
                <w:color w:val="000000"/>
                <w:u w:val="single"/>
                <w:lang w:eastAsia="en-IN"/>
              </w:rPr>
              <w:t>Total</w:t>
            </w:r>
          </w:p>
        </w:tc>
        <w:tc>
          <w:tcPr>
            <w:tcW w:w="637" w:type="pct"/>
            <w:vAlign w:val="center"/>
          </w:tcPr>
          <w:p w:rsidR="00EB1FA4" w:rsidRPr="007A37ED" w:rsidRDefault="00EB1FA4" w:rsidP="007A37ED">
            <w:pPr>
              <w:spacing w:after="0"/>
              <w:jc w:val="right"/>
              <w:rPr>
                <w:b/>
                <w:color w:val="000000"/>
              </w:rPr>
            </w:pPr>
            <w:r w:rsidRPr="007A37ED">
              <w:rPr>
                <w:b/>
                <w:color w:val="000000"/>
              </w:rPr>
              <w:fldChar w:fldCharType="begin"/>
            </w:r>
            <w:r w:rsidRPr="007A37ED">
              <w:rPr>
                <w:b/>
                <w:color w:val="000000"/>
              </w:rPr>
              <w:instrText xml:space="preserve"> =SUM(ABOVE) </w:instrText>
            </w:r>
            <w:r w:rsidRPr="007A37ED">
              <w:rPr>
                <w:b/>
                <w:color w:val="000000"/>
              </w:rPr>
              <w:fldChar w:fldCharType="separate"/>
            </w:r>
            <w:r w:rsidRPr="007A37ED">
              <w:rPr>
                <w:b/>
                <w:noProof/>
                <w:color w:val="000000"/>
              </w:rPr>
              <w:t>185.4</w:t>
            </w:r>
            <w:r w:rsidRPr="007A37ED">
              <w:rPr>
                <w:b/>
                <w:color w:val="000000"/>
              </w:rPr>
              <w:fldChar w:fldCharType="end"/>
            </w:r>
            <w:r w:rsidRPr="007A37ED">
              <w:rPr>
                <w:b/>
                <w:color w:val="000000"/>
              </w:rPr>
              <w:t>0</w:t>
            </w:r>
          </w:p>
        </w:tc>
        <w:tc>
          <w:tcPr>
            <w:tcW w:w="1181" w:type="pct"/>
          </w:tcPr>
          <w:p w:rsidR="00EB1FA4" w:rsidRPr="007A37ED" w:rsidRDefault="00EB1FA4" w:rsidP="007A37ED">
            <w:pPr>
              <w:spacing w:after="0" w:line="240" w:lineRule="auto"/>
              <w:rPr>
                <w:color w:val="000000"/>
                <w:lang w:eastAsia="en-IN"/>
              </w:rPr>
            </w:pPr>
          </w:p>
        </w:tc>
      </w:tr>
    </w:tbl>
    <w:p w:rsidR="00EB1FA4" w:rsidRDefault="00EB1FA4"/>
    <w:p w:rsidR="00EB1FA4" w:rsidRPr="000B0CC2" w:rsidRDefault="00EB1FA4" w:rsidP="00E46600">
      <w:pPr>
        <w:spacing w:after="0" w:line="240" w:lineRule="auto"/>
        <w:rPr>
          <w:b/>
        </w:rPr>
      </w:pPr>
      <w:r w:rsidRPr="000B0CC2">
        <w:rPr>
          <w:b/>
          <w:color w:val="000000"/>
        </w:rPr>
        <w:t xml:space="preserve">     D. RIDF</w:t>
      </w:r>
    </w:p>
    <w:tbl>
      <w:tblPr>
        <w:tblW w:w="4915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9"/>
        <w:gridCol w:w="5982"/>
        <w:gridCol w:w="1289"/>
        <w:gridCol w:w="2391"/>
      </w:tblGrid>
      <w:tr w:rsidR="00EB1FA4" w:rsidRPr="007A37ED">
        <w:trPr>
          <w:trHeight w:val="224"/>
        </w:trPr>
        <w:tc>
          <w:tcPr>
            <w:tcW w:w="227" w:type="pct"/>
            <w:vAlign w:val="center"/>
          </w:tcPr>
          <w:p w:rsidR="00EB1FA4" w:rsidRPr="007A37ED" w:rsidRDefault="00EB1FA4" w:rsidP="007A37ED">
            <w:pPr>
              <w:spacing w:after="0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4</w:t>
            </w:r>
          </w:p>
        </w:tc>
        <w:tc>
          <w:tcPr>
            <w:tcW w:w="2955" w:type="pct"/>
            <w:vAlign w:val="center"/>
          </w:tcPr>
          <w:p w:rsidR="00EB1FA4" w:rsidRPr="007A37ED" w:rsidRDefault="00EB1FA4" w:rsidP="007A37ED">
            <w:pPr>
              <w:spacing w:after="0"/>
              <w:rPr>
                <w:color w:val="000000"/>
              </w:rPr>
            </w:pPr>
            <w:r w:rsidRPr="007A37ED">
              <w:rPr>
                <w:color w:val="000000"/>
              </w:rPr>
              <w:t>Marketing Infrastructure projects under RIDF</w:t>
            </w:r>
          </w:p>
        </w:tc>
        <w:tc>
          <w:tcPr>
            <w:tcW w:w="637" w:type="pct"/>
            <w:vAlign w:val="center"/>
          </w:tcPr>
          <w:p w:rsidR="00EB1FA4" w:rsidRPr="007A37ED" w:rsidRDefault="00EB1FA4" w:rsidP="007A37ED">
            <w:pPr>
              <w:spacing w:after="0"/>
              <w:jc w:val="right"/>
              <w:rPr>
                <w:b/>
                <w:color w:val="000000"/>
              </w:rPr>
            </w:pPr>
            <w:r w:rsidRPr="007A37ED">
              <w:rPr>
                <w:b/>
                <w:color w:val="000000"/>
              </w:rPr>
              <w:t>883.00</w:t>
            </w:r>
          </w:p>
        </w:tc>
        <w:tc>
          <w:tcPr>
            <w:tcW w:w="1181" w:type="pct"/>
            <w:vAlign w:val="center"/>
          </w:tcPr>
          <w:p w:rsidR="00EB1FA4" w:rsidRPr="007A37ED" w:rsidRDefault="00EB1FA4" w:rsidP="007A37ED">
            <w:pPr>
              <w:spacing w:after="0"/>
              <w:jc w:val="both"/>
              <w:rPr>
                <w:color w:val="000000"/>
                <w:lang w:eastAsia="en-IN"/>
              </w:rPr>
            </w:pPr>
          </w:p>
        </w:tc>
      </w:tr>
    </w:tbl>
    <w:p w:rsidR="00EB1FA4" w:rsidRDefault="00EB1FA4" w:rsidP="000B0CC2">
      <w:pPr>
        <w:spacing w:after="0" w:line="240" w:lineRule="auto"/>
        <w:rPr>
          <w:b/>
        </w:rPr>
      </w:pPr>
    </w:p>
    <w:p w:rsidR="00EB1FA4" w:rsidRPr="004B21FD" w:rsidRDefault="00EB1FA4" w:rsidP="000B0CC2">
      <w:pPr>
        <w:spacing w:after="0" w:line="240" w:lineRule="auto"/>
        <w:rPr>
          <w:b/>
        </w:rPr>
      </w:pPr>
      <w:r>
        <w:rPr>
          <w:b/>
        </w:rPr>
        <w:t xml:space="preserve">     E. </w:t>
      </w:r>
      <w:r w:rsidRPr="004B21FD">
        <w:rPr>
          <w:b/>
        </w:rPr>
        <w:t xml:space="preserve">Tribal sub-plan </w:t>
      </w:r>
    </w:p>
    <w:tbl>
      <w:tblPr>
        <w:tblW w:w="495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"/>
        <w:gridCol w:w="6124"/>
        <w:gridCol w:w="1286"/>
        <w:gridCol w:w="2395"/>
      </w:tblGrid>
      <w:tr w:rsidR="00EB1FA4" w:rsidRPr="007A37ED">
        <w:trPr>
          <w:trHeight w:val="305"/>
        </w:trPr>
        <w:tc>
          <w:tcPr>
            <w:tcW w:w="198" w:type="pct"/>
            <w:vAlign w:val="center"/>
          </w:tcPr>
          <w:p w:rsidR="00EB1FA4" w:rsidRPr="007A37ED" w:rsidRDefault="00EB1FA4" w:rsidP="000B0CC2">
            <w:pPr>
              <w:spacing w:after="0" w:line="240" w:lineRule="auto"/>
              <w:rPr>
                <w:b/>
                <w:i/>
                <w:color w:val="000000"/>
                <w:lang w:eastAsia="en-IN"/>
              </w:rPr>
            </w:pPr>
          </w:p>
        </w:tc>
        <w:tc>
          <w:tcPr>
            <w:tcW w:w="4802" w:type="pct"/>
            <w:gridSpan w:val="3"/>
            <w:vAlign w:val="center"/>
          </w:tcPr>
          <w:p w:rsidR="00EB1FA4" w:rsidRPr="007A37ED" w:rsidRDefault="00EB1FA4" w:rsidP="000B0CC2">
            <w:pPr>
              <w:spacing w:after="0" w:line="240" w:lineRule="auto"/>
              <w:rPr>
                <w:b/>
                <w:i/>
                <w:color w:val="000000"/>
                <w:lang w:eastAsia="en-IN"/>
              </w:rPr>
            </w:pPr>
            <w:r w:rsidRPr="007A37ED">
              <w:rPr>
                <w:b/>
                <w:color w:val="000000"/>
                <w:sz w:val="20"/>
                <w:szCs w:val="20"/>
              </w:rPr>
              <w:t>TSP : </w:t>
            </w:r>
          </w:p>
        </w:tc>
      </w:tr>
      <w:tr w:rsidR="00EB1FA4" w:rsidRPr="007A37ED">
        <w:trPr>
          <w:trHeight w:val="440"/>
        </w:trPr>
        <w:tc>
          <w:tcPr>
            <w:tcW w:w="198" w:type="pct"/>
            <w:vAlign w:val="center"/>
          </w:tcPr>
          <w:p w:rsidR="00EB1FA4" w:rsidRPr="007A37ED" w:rsidRDefault="00EB1FA4" w:rsidP="005C3C2A">
            <w:pPr>
              <w:spacing w:after="0"/>
              <w:jc w:val="center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1</w:t>
            </w:r>
          </w:p>
        </w:tc>
        <w:tc>
          <w:tcPr>
            <w:tcW w:w="2999" w:type="pct"/>
            <w:vAlign w:val="center"/>
          </w:tcPr>
          <w:p w:rsidR="00EB1FA4" w:rsidRPr="007A37ED" w:rsidRDefault="00EB1FA4" w:rsidP="000B0CC2">
            <w:pPr>
              <w:spacing w:after="0"/>
              <w:rPr>
                <w:color w:val="000000"/>
                <w:sz w:val="20"/>
                <w:szCs w:val="20"/>
              </w:rPr>
            </w:pPr>
            <w:r w:rsidRPr="007A37ED">
              <w:rPr>
                <w:color w:val="000000"/>
                <w:sz w:val="20"/>
                <w:szCs w:val="20"/>
              </w:rPr>
              <w:t>Construction of boundary wall at Commercial Estate -Dudhnoi : </w:t>
            </w:r>
          </w:p>
        </w:tc>
        <w:tc>
          <w:tcPr>
            <w:tcW w:w="630" w:type="pct"/>
            <w:vAlign w:val="center"/>
          </w:tcPr>
          <w:p w:rsidR="00EB1FA4" w:rsidRPr="007A37ED" w:rsidRDefault="00EB1FA4" w:rsidP="005C3C2A">
            <w:pPr>
              <w:spacing w:after="0"/>
              <w:jc w:val="right"/>
              <w:rPr>
                <w:b/>
                <w:color w:val="000000"/>
              </w:rPr>
            </w:pPr>
            <w:r w:rsidRPr="007A37ED">
              <w:rPr>
                <w:b/>
                <w:color w:val="000000"/>
              </w:rPr>
              <w:t>1.50</w:t>
            </w:r>
          </w:p>
        </w:tc>
        <w:tc>
          <w:tcPr>
            <w:tcW w:w="1173" w:type="pct"/>
            <w:vAlign w:val="center"/>
          </w:tcPr>
          <w:p w:rsidR="00EB1FA4" w:rsidRPr="007A37ED" w:rsidRDefault="00EB1FA4" w:rsidP="005C3C2A">
            <w:pPr>
              <w:spacing w:after="0"/>
              <w:jc w:val="center"/>
              <w:rPr>
                <w:color w:val="000000"/>
                <w:lang w:eastAsia="en-IN"/>
              </w:rPr>
            </w:pPr>
          </w:p>
        </w:tc>
      </w:tr>
    </w:tbl>
    <w:p w:rsidR="00EB1FA4" w:rsidRDefault="00EB1FA4" w:rsidP="000B0CC2">
      <w:pPr>
        <w:spacing w:after="0" w:line="240" w:lineRule="auto"/>
        <w:rPr>
          <w:b/>
        </w:rPr>
      </w:pPr>
    </w:p>
    <w:p w:rsidR="00EB1FA4" w:rsidRDefault="00EB1FA4" w:rsidP="000B0CC2">
      <w:pPr>
        <w:spacing w:after="0" w:line="240" w:lineRule="auto"/>
      </w:pPr>
      <w:r>
        <w:rPr>
          <w:b/>
        </w:rPr>
        <w:t xml:space="preserve">    F. </w:t>
      </w:r>
      <w:r w:rsidRPr="004B21FD">
        <w:rPr>
          <w:b/>
        </w:rPr>
        <w:t>Schedule Caste Sub-plan</w:t>
      </w:r>
    </w:p>
    <w:tbl>
      <w:tblPr>
        <w:tblW w:w="495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"/>
        <w:gridCol w:w="6124"/>
        <w:gridCol w:w="1286"/>
        <w:gridCol w:w="2395"/>
      </w:tblGrid>
      <w:tr w:rsidR="00EB1FA4" w:rsidRPr="007A37ED">
        <w:trPr>
          <w:trHeight w:val="20"/>
        </w:trPr>
        <w:tc>
          <w:tcPr>
            <w:tcW w:w="198" w:type="pct"/>
            <w:vAlign w:val="center"/>
          </w:tcPr>
          <w:p w:rsidR="00EB1FA4" w:rsidRPr="007A37ED" w:rsidRDefault="00EB1FA4" w:rsidP="005C3C2A">
            <w:pPr>
              <w:spacing w:after="0"/>
              <w:jc w:val="center"/>
              <w:rPr>
                <w:color w:val="000000"/>
                <w:lang w:eastAsia="en-IN"/>
              </w:rPr>
            </w:pPr>
          </w:p>
        </w:tc>
        <w:tc>
          <w:tcPr>
            <w:tcW w:w="2999" w:type="pct"/>
            <w:vAlign w:val="center"/>
          </w:tcPr>
          <w:p w:rsidR="00EB1FA4" w:rsidRPr="007A37ED" w:rsidRDefault="00EB1FA4" w:rsidP="005C3C2A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7A37ED">
              <w:rPr>
                <w:b/>
                <w:color w:val="000000"/>
                <w:sz w:val="20"/>
                <w:szCs w:val="20"/>
              </w:rPr>
              <w:t xml:space="preserve">SCSP : </w:t>
            </w:r>
          </w:p>
        </w:tc>
        <w:tc>
          <w:tcPr>
            <w:tcW w:w="630" w:type="pct"/>
            <w:vAlign w:val="center"/>
          </w:tcPr>
          <w:p w:rsidR="00EB1FA4" w:rsidRPr="007A37ED" w:rsidRDefault="00EB1FA4" w:rsidP="005C3C2A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173" w:type="pct"/>
            <w:vAlign w:val="center"/>
          </w:tcPr>
          <w:p w:rsidR="00EB1FA4" w:rsidRPr="007A37ED" w:rsidRDefault="00EB1FA4" w:rsidP="005C3C2A">
            <w:pPr>
              <w:spacing w:after="0"/>
              <w:jc w:val="center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467"/>
        </w:trPr>
        <w:tc>
          <w:tcPr>
            <w:tcW w:w="198" w:type="pct"/>
            <w:vAlign w:val="center"/>
          </w:tcPr>
          <w:p w:rsidR="00EB1FA4" w:rsidRPr="007A37ED" w:rsidRDefault="00EB1FA4" w:rsidP="005C3C2A">
            <w:pPr>
              <w:spacing w:after="0"/>
              <w:jc w:val="center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1</w:t>
            </w:r>
          </w:p>
        </w:tc>
        <w:tc>
          <w:tcPr>
            <w:tcW w:w="2999" w:type="pct"/>
            <w:vAlign w:val="center"/>
          </w:tcPr>
          <w:p w:rsidR="00EB1FA4" w:rsidRPr="007A37ED" w:rsidRDefault="00EB1FA4" w:rsidP="000B0CC2">
            <w:pPr>
              <w:spacing w:after="0"/>
              <w:rPr>
                <w:color w:val="000000"/>
                <w:sz w:val="20"/>
                <w:szCs w:val="20"/>
              </w:rPr>
            </w:pPr>
            <w:r w:rsidRPr="007A37ED">
              <w:rPr>
                <w:color w:val="000000"/>
                <w:sz w:val="20"/>
                <w:szCs w:val="20"/>
              </w:rPr>
              <w:t>Construction of Commercial Estate. Erratari, Barpeta</w:t>
            </w:r>
          </w:p>
        </w:tc>
        <w:tc>
          <w:tcPr>
            <w:tcW w:w="630" w:type="pct"/>
            <w:vAlign w:val="center"/>
          </w:tcPr>
          <w:p w:rsidR="00EB1FA4" w:rsidRPr="007A37ED" w:rsidRDefault="00EB1FA4" w:rsidP="000B0CC2">
            <w:pPr>
              <w:spacing w:after="0"/>
              <w:jc w:val="right"/>
              <w:rPr>
                <w:color w:val="000000"/>
              </w:rPr>
            </w:pPr>
            <w:r w:rsidRPr="007A37ED">
              <w:rPr>
                <w:color w:val="000000"/>
              </w:rPr>
              <w:t>105.05</w:t>
            </w:r>
          </w:p>
        </w:tc>
        <w:tc>
          <w:tcPr>
            <w:tcW w:w="1173" w:type="pct"/>
            <w:vAlign w:val="center"/>
          </w:tcPr>
          <w:p w:rsidR="00EB1FA4" w:rsidRPr="007A37ED" w:rsidRDefault="00EB1FA4" w:rsidP="005C3C2A">
            <w:pPr>
              <w:spacing w:after="0"/>
              <w:jc w:val="center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467"/>
        </w:trPr>
        <w:tc>
          <w:tcPr>
            <w:tcW w:w="198" w:type="pct"/>
            <w:vAlign w:val="center"/>
          </w:tcPr>
          <w:p w:rsidR="00EB1FA4" w:rsidRPr="007A37ED" w:rsidRDefault="00EB1FA4" w:rsidP="005C3C2A">
            <w:pPr>
              <w:spacing w:after="0"/>
              <w:jc w:val="center"/>
              <w:rPr>
                <w:color w:val="000000"/>
                <w:lang w:eastAsia="en-IN"/>
              </w:rPr>
            </w:pPr>
            <w:r w:rsidRPr="007A37ED">
              <w:rPr>
                <w:color w:val="000000"/>
                <w:lang w:eastAsia="en-IN"/>
              </w:rPr>
              <w:t>2</w:t>
            </w:r>
          </w:p>
        </w:tc>
        <w:tc>
          <w:tcPr>
            <w:tcW w:w="2999" w:type="pct"/>
            <w:vAlign w:val="center"/>
          </w:tcPr>
          <w:p w:rsidR="00EB1FA4" w:rsidRPr="007A37ED" w:rsidRDefault="00EB1FA4" w:rsidP="005C3C2A">
            <w:pPr>
              <w:spacing w:after="0"/>
              <w:rPr>
                <w:color w:val="000000"/>
                <w:sz w:val="20"/>
                <w:szCs w:val="20"/>
              </w:rPr>
            </w:pPr>
            <w:r w:rsidRPr="007A37ED">
              <w:rPr>
                <w:color w:val="000000"/>
                <w:sz w:val="20"/>
                <w:szCs w:val="20"/>
              </w:rPr>
              <w:t>Construction of Commercial Estate, Mangaldoi</w:t>
            </w:r>
          </w:p>
        </w:tc>
        <w:tc>
          <w:tcPr>
            <w:tcW w:w="630" w:type="pct"/>
            <w:vAlign w:val="center"/>
          </w:tcPr>
          <w:p w:rsidR="00EB1FA4" w:rsidRPr="007A37ED" w:rsidRDefault="00EB1FA4" w:rsidP="005C3C2A">
            <w:pPr>
              <w:spacing w:after="0"/>
              <w:jc w:val="right"/>
              <w:rPr>
                <w:color w:val="000000"/>
              </w:rPr>
            </w:pPr>
            <w:r w:rsidRPr="007A37ED">
              <w:rPr>
                <w:color w:val="000000"/>
              </w:rPr>
              <w:t>1.21</w:t>
            </w:r>
          </w:p>
        </w:tc>
        <w:tc>
          <w:tcPr>
            <w:tcW w:w="1173" w:type="pct"/>
            <w:vAlign w:val="center"/>
          </w:tcPr>
          <w:p w:rsidR="00EB1FA4" w:rsidRPr="007A37ED" w:rsidRDefault="00EB1FA4" w:rsidP="005C3C2A">
            <w:pPr>
              <w:spacing w:after="0"/>
              <w:jc w:val="center"/>
              <w:rPr>
                <w:color w:val="000000"/>
                <w:lang w:eastAsia="en-IN"/>
              </w:rPr>
            </w:pPr>
          </w:p>
        </w:tc>
      </w:tr>
      <w:tr w:rsidR="00EB1FA4" w:rsidRPr="007A37ED">
        <w:trPr>
          <w:trHeight w:val="20"/>
        </w:trPr>
        <w:tc>
          <w:tcPr>
            <w:tcW w:w="3197" w:type="pct"/>
            <w:gridSpan w:val="2"/>
            <w:vAlign w:val="center"/>
          </w:tcPr>
          <w:p w:rsidR="00EB1FA4" w:rsidRPr="007A37ED" w:rsidRDefault="00EB1FA4" w:rsidP="005C3C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7A37ED">
              <w:rPr>
                <w:b/>
                <w:bCs/>
                <w:color w:val="000000"/>
                <w:u w:val="single"/>
                <w:lang w:eastAsia="en-IN"/>
              </w:rPr>
              <w:t>Total of TSP &amp; SCSP</w:t>
            </w:r>
          </w:p>
        </w:tc>
        <w:tc>
          <w:tcPr>
            <w:tcW w:w="630" w:type="pct"/>
            <w:vAlign w:val="center"/>
          </w:tcPr>
          <w:p w:rsidR="00EB1FA4" w:rsidRPr="007A37ED" w:rsidRDefault="00EB1FA4" w:rsidP="005C3C2A">
            <w:pPr>
              <w:spacing w:after="0"/>
              <w:jc w:val="right"/>
              <w:rPr>
                <w:b/>
                <w:color w:val="000000"/>
              </w:rPr>
            </w:pPr>
            <w:r w:rsidRPr="007A37ED">
              <w:rPr>
                <w:b/>
                <w:color w:val="000000"/>
              </w:rPr>
              <w:fldChar w:fldCharType="begin"/>
            </w:r>
            <w:r w:rsidRPr="007A37ED">
              <w:rPr>
                <w:b/>
                <w:color w:val="000000"/>
              </w:rPr>
              <w:instrText xml:space="preserve"> =SUM(ABOVE) </w:instrText>
            </w:r>
            <w:r w:rsidRPr="007A37ED">
              <w:rPr>
                <w:b/>
                <w:color w:val="000000"/>
              </w:rPr>
              <w:fldChar w:fldCharType="separate"/>
            </w:r>
            <w:r w:rsidRPr="007A37ED">
              <w:rPr>
                <w:b/>
                <w:noProof/>
                <w:color w:val="000000"/>
              </w:rPr>
              <w:t>107.76</w:t>
            </w:r>
            <w:r w:rsidRPr="007A37ED">
              <w:rPr>
                <w:b/>
                <w:color w:val="000000"/>
              </w:rPr>
              <w:fldChar w:fldCharType="end"/>
            </w:r>
          </w:p>
        </w:tc>
        <w:tc>
          <w:tcPr>
            <w:tcW w:w="1173" w:type="pct"/>
            <w:vAlign w:val="center"/>
          </w:tcPr>
          <w:p w:rsidR="00EB1FA4" w:rsidRPr="007A37ED" w:rsidRDefault="00EB1FA4" w:rsidP="005C3C2A">
            <w:pPr>
              <w:spacing w:after="0"/>
              <w:jc w:val="center"/>
              <w:rPr>
                <w:color w:val="000000"/>
                <w:lang w:eastAsia="en-IN"/>
              </w:rPr>
            </w:pPr>
          </w:p>
        </w:tc>
      </w:tr>
    </w:tbl>
    <w:p w:rsidR="00EB1FA4" w:rsidRDefault="00EB1FA4"/>
    <w:tbl>
      <w:tblPr>
        <w:tblW w:w="495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9"/>
        <w:gridCol w:w="1286"/>
        <w:gridCol w:w="2395"/>
      </w:tblGrid>
      <w:tr w:rsidR="00EB1FA4" w:rsidRPr="007A37ED">
        <w:trPr>
          <w:trHeight w:val="20"/>
        </w:trPr>
        <w:tc>
          <w:tcPr>
            <w:tcW w:w="3197" w:type="pct"/>
            <w:vAlign w:val="center"/>
          </w:tcPr>
          <w:p w:rsidR="00EB1FA4" w:rsidRPr="007A37ED" w:rsidRDefault="00EB1FA4" w:rsidP="005C3C2A">
            <w:pPr>
              <w:spacing w:after="0"/>
              <w:jc w:val="right"/>
              <w:rPr>
                <w:b/>
                <w:bCs/>
                <w:color w:val="000000"/>
                <w:u w:val="single"/>
                <w:lang w:eastAsia="en-IN"/>
              </w:rPr>
            </w:pPr>
            <w:r w:rsidRPr="007A37ED">
              <w:rPr>
                <w:b/>
                <w:bCs/>
                <w:color w:val="000000"/>
                <w:u w:val="single"/>
                <w:lang w:eastAsia="en-IN"/>
              </w:rPr>
              <w:t>Grand total of Grant:60</w:t>
            </w:r>
          </w:p>
        </w:tc>
        <w:tc>
          <w:tcPr>
            <w:tcW w:w="630" w:type="pct"/>
            <w:vAlign w:val="center"/>
          </w:tcPr>
          <w:p w:rsidR="00EB1FA4" w:rsidRPr="007A37ED" w:rsidRDefault="00EB1FA4" w:rsidP="005C3C2A">
            <w:pPr>
              <w:spacing w:after="0"/>
              <w:jc w:val="right"/>
              <w:rPr>
                <w:b/>
                <w:color w:val="000000"/>
              </w:rPr>
            </w:pPr>
            <w:r w:rsidRPr="007A37ED">
              <w:rPr>
                <w:b/>
                <w:color w:val="000000"/>
              </w:rPr>
              <w:t>1476.16</w:t>
            </w:r>
          </w:p>
        </w:tc>
        <w:tc>
          <w:tcPr>
            <w:tcW w:w="1173" w:type="pct"/>
            <w:vAlign w:val="center"/>
          </w:tcPr>
          <w:p w:rsidR="00EB1FA4" w:rsidRPr="007A37ED" w:rsidRDefault="00EB1FA4" w:rsidP="005C3C2A">
            <w:pPr>
              <w:spacing w:after="0"/>
              <w:jc w:val="center"/>
              <w:rPr>
                <w:color w:val="000000"/>
                <w:lang w:eastAsia="en-IN"/>
              </w:rPr>
            </w:pPr>
          </w:p>
        </w:tc>
      </w:tr>
    </w:tbl>
    <w:p w:rsidR="00EB1FA4" w:rsidRDefault="00EB1FA4" w:rsidP="007C58ED">
      <w:pPr>
        <w:pStyle w:val="ListParagraph"/>
        <w:spacing w:after="0"/>
        <w:rPr>
          <w:rFonts w:ascii="Times New Roman" w:hAnsi="Times New Roman"/>
          <w:b/>
        </w:rPr>
      </w:pPr>
    </w:p>
    <w:p w:rsidR="00EB1FA4" w:rsidRPr="007C58ED" w:rsidRDefault="00EB1FA4" w:rsidP="007C58ED">
      <w:pPr>
        <w:pStyle w:val="ListParagraph"/>
        <w:spacing w:after="0"/>
        <w:rPr>
          <w:rFonts w:ascii="Times New Roman" w:hAnsi="Times New Roman"/>
          <w:b/>
        </w:rPr>
      </w:pPr>
    </w:p>
    <w:sectPr w:rsidR="00EB1FA4" w:rsidRPr="007C58ED" w:rsidSect="007C58ED">
      <w:footerReference w:type="default" r:id="rId7"/>
      <w:pgSz w:w="11906" w:h="16838"/>
      <w:pgMar w:top="720" w:right="110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FA4" w:rsidRDefault="00EB1FA4" w:rsidP="00AC44EE">
      <w:pPr>
        <w:spacing w:after="0" w:line="240" w:lineRule="auto"/>
      </w:pPr>
      <w:r>
        <w:separator/>
      </w:r>
    </w:p>
  </w:endnote>
  <w:endnote w:type="continuationSeparator" w:id="1">
    <w:p w:rsidR="00EB1FA4" w:rsidRDefault="00EB1FA4" w:rsidP="00AC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FA4" w:rsidRPr="00A669C7" w:rsidRDefault="00EB1FA4">
    <w:pPr>
      <w:pStyle w:val="Footer"/>
      <w:rPr>
        <w:sz w:val="14"/>
      </w:rPr>
    </w:pPr>
    <w:fldSimple w:instr=" FILENAME  \* Lower  \* MERGEFORMAT ">
      <w:r w:rsidRPr="00A669C7">
        <w:rPr>
          <w:noProof/>
          <w:sz w:val="14"/>
        </w:rPr>
        <w:t>draft priority (final) as per budget annual plan 2016.docx</w:t>
      </w:r>
    </w:fldSimple>
  </w:p>
  <w:p w:rsidR="00EB1FA4" w:rsidRDefault="00EB1F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FA4" w:rsidRDefault="00EB1FA4" w:rsidP="00AC44EE">
      <w:pPr>
        <w:spacing w:after="0" w:line="240" w:lineRule="auto"/>
      </w:pPr>
      <w:r>
        <w:separator/>
      </w:r>
    </w:p>
  </w:footnote>
  <w:footnote w:type="continuationSeparator" w:id="1">
    <w:p w:rsidR="00EB1FA4" w:rsidRDefault="00EB1FA4" w:rsidP="00AC4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C40A0"/>
    <w:multiLevelType w:val="hybridMultilevel"/>
    <w:tmpl w:val="32203E92"/>
    <w:lvl w:ilvl="0" w:tplc="0D1A02D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8ED"/>
    <w:rsid w:val="00006D94"/>
    <w:rsid w:val="00055254"/>
    <w:rsid w:val="000B0CC2"/>
    <w:rsid w:val="000F5909"/>
    <w:rsid w:val="00114A07"/>
    <w:rsid w:val="001B22D2"/>
    <w:rsid w:val="00216E0D"/>
    <w:rsid w:val="00235792"/>
    <w:rsid w:val="002614A7"/>
    <w:rsid w:val="00271C3F"/>
    <w:rsid w:val="002B6A39"/>
    <w:rsid w:val="00325E92"/>
    <w:rsid w:val="003E513F"/>
    <w:rsid w:val="004327D4"/>
    <w:rsid w:val="004B21FD"/>
    <w:rsid w:val="0052708F"/>
    <w:rsid w:val="005410FA"/>
    <w:rsid w:val="0055491F"/>
    <w:rsid w:val="005C3C2A"/>
    <w:rsid w:val="005D7C1A"/>
    <w:rsid w:val="00652A72"/>
    <w:rsid w:val="00661317"/>
    <w:rsid w:val="006751C5"/>
    <w:rsid w:val="00681162"/>
    <w:rsid w:val="0069041C"/>
    <w:rsid w:val="006A4265"/>
    <w:rsid w:val="006B7A4C"/>
    <w:rsid w:val="006C048D"/>
    <w:rsid w:val="007A37ED"/>
    <w:rsid w:val="007C58ED"/>
    <w:rsid w:val="00895B62"/>
    <w:rsid w:val="008C66E6"/>
    <w:rsid w:val="00920E76"/>
    <w:rsid w:val="00A51F2C"/>
    <w:rsid w:val="00A669C7"/>
    <w:rsid w:val="00A80F2F"/>
    <w:rsid w:val="00A83951"/>
    <w:rsid w:val="00AC44EE"/>
    <w:rsid w:val="00B12784"/>
    <w:rsid w:val="00BA1594"/>
    <w:rsid w:val="00C805EC"/>
    <w:rsid w:val="00E46600"/>
    <w:rsid w:val="00E47F6C"/>
    <w:rsid w:val="00EB1FA4"/>
    <w:rsid w:val="00EC6A13"/>
    <w:rsid w:val="00EE686F"/>
    <w:rsid w:val="00F26591"/>
    <w:rsid w:val="00F61090"/>
    <w:rsid w:val="00FB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ED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58ED"/>
    <w:rPr>
      <w:rFonts w:ascii="Calibri" w:hAnsi="Calibri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C58E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41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0FA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C4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44EE"/>
    <w:rPr>
      <w:rFonts w:ascii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rsid w:val="00AC4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44EE"/>
    <w:rPr>
      <w:rFonts w:ascii="Calibri" w:hAnsi="Calibri" w:cs="Times New Roman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316</TotalTime>
  <Pages>5</Pages>
  <Words>1190</Words>
  <Characters>6784</Characters>
  <Application>Microsoft Office Outlook</Application>
  <DocSecurity>0</DocSecurity>
  <Lines>0</Lines>
  <Paragraphs>0</Paragraphs>
  <ScaleCrop>false</ScaleCrop>
  <Company>Personnel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Choudhury</dc:creator>
  <cp:keywords/>
  <dc:description/>
  <cp:lastModifiedBy>Arup</cp:lastModifiedBy>
  <cp:revision>26</cp:revision>
  <cp:lastPrinted>2016-08-30T07:14:00Z</cp:lastPrinted>
  <dcterms:created xsi:type="dcterms:W3CDTF">2016-08-20T05:28:00Z</dcterms:created>
  <dcterms:modified xsi:type="dcterms:W3CDTF">2016-09-12T11:15:00Z</dcterms:modified>
</cp:coreProperties>
</file>